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D91884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</w:t>
      </w:r>
      <w:r w:rsidR="00D91884">
        <w:rPr>
          <w:sz w:val="28"/>
        </w:rPr>
        <w:t>Баяндай</w:t>
      </w:r>
      <w:r w:rsidR="00D91884" w:rsidRPr="00D91884">
        <w:rPr>
          <w:sz w:val="28"/>
        </w:rPr>
        <w:t xml:space="preserve">                                                                             </w:t>
      </w:r>
      <w:r w:rsidR="00041F81">
        <w:rPr>
          <w:sz w:val="28"/>
        </w:rPr>
        <w:t>26</w:t>
      </w:r>
      <w:r w:rsidR="00D91884">
        <w:rPr>
          <w:sz w:val="28"/>
        </w:rPr>
        <w:t xml:space="preserve"> </w:t>
      </w:r>
      <w:r w:rsidR="00825CE6">
        <w:rPr>
          <w:sz w:val="28"/>
        </w:rPr>
        <w:t>апреля</w:t>
      </w:r>
      <w:r w:rsidR="004E3052">
        <w:rPr>
          <w:sz w:val="28"/>
        </w:rPr>
        <w:t xml:space="preserve"> 201</w:t>
      </w:r>
      <w:r w:rsidR="004E3052">
        <w:rPr>
          <w:sz w:val="28"/>
          <w:lang w:val="en-US"/>
        </w:rPr>
        <w:t>3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B73B9D" w:rsidRPr="00B73B9D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CF2E7B">
        <w:rPr>
          <w:b/>
          <w:sz w:val="32"/>
          <w:szCs w:val="32"/>
        </w:rPr>
        <w:t>1</w:t>
      </w:r>
      <w:r w:rsidR="00CF2E7B" w:rsidRPr="00FB3E44">
        <w:rPr>
          <w:b/>
          <w:sz w:val="32"/>
          <w:szCs w:val="32"/>
        </w:rPr>
        <w:t>4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B73B9D" w:rsidRPr="00B73B9D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090C29">
        <w:rPr>
          <w:b/>
          <w:sz w:val="28"/>
          <w:szCs w:val="28"/>
        </w:rPr>
        <w:t>НАГАЛЫК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D91884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D91884">
        <w:rPr>
          <w:rFonts w:ascii="Times New Roman" w:hAnsi="Times New Roman"/>
          <w:i w:val="0"/>
          <w:sz w:val="28"/>
        </w:rPr>
        <w:t xml:space="preserve"> 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B22E31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</w:t>
      </w:r>
      <w:r w:rsidR="00043DF5" w:rsidRPr="00043DF5">
        <w:rPr>
          <w:rFonts w:ascii="Times New Roman" w:hAnsi="Times New Roman"/>
          <w:i w:val="0"/>
          <w:sz w:val="28"/>
        </w:rPr>
        <w:t>т</w:t>
      </w:r>
      <w:r w:rsidR="00043DF5" w:rsidRPr="00043DF5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9A7020" w:rsidRPr="0040308A">
        <w:rPr>
          <w:rFonts w:ascii="Times New Roman" w:hAnsi="Times New Roman"/>
          <w:i w:val="0"/>
          <w:sz w:val="28"/>
        </w:rPr>
        <w:t xml:space="preserve">» 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7E1021" w:rsidRPr="0040308A">
        <w:rPr>
          <w:rFonts w:ascii="Times New Roman" w:hAnsi="Times New Roman"/>
          <w:i w:val="0"/>
          <w:sz w:val="28"/>
        </w:rPr>
        <w:t>утвержденного р</w:t>
      </w:r>
      <w:r w:rsidR="007E1021" w:rsidRPr="0040308A">
        <w:rPr>
          <w:rFonts w:ascii="Times New Roman" w:hAnsi="Times New Roman"/>
          <w:i w:val="0"/>
          <w:sz w:val="28"/>
        </w:rPr>
        <w:t>е</w:t>
      </w:r>
      <w:r w:rsidR="007E1021" w:rsidRPr="0040308A">
        <w:rPr>
          <w:rFonts w:ascii="Times New Roman" w:hAnsi="Times New Roman"/>
          <w:i w:val="0"/>
          <w:sz w:val="28"/>
        </w:rPr>
        <w:t>шением Думы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7E1021" w:rsidRPr="0040308A">
        <w:rPr>
          <w:rFonts w:ascii="Times New Roman" w:hAnsi="Times New Roman"/>
          <w:i w:val="0"/>
          <w:sz w:val="28"/>
        </w:rPr>
        <w:t xml:space="preserve">» от </w:t>
      </w:r>
      <w:r w:rsidR="0040308A" w:rsidRPr="0040308A">
        <w:rPr>
          <w:rFonts w:ascii="Times New Roman" w:hAnsi="Times New Roman"/>
          <w:i w:val="0"/>
          <w:sz w:val="28"/>
        </w:rPr>
        <w:t>21</w:t>
      </w:r>
      <w:r w:rsidR="007E1021" w:rsidRPr="0040308A">
        <w:rPr>
          <w:rFonts w:ascii="Times New Roman" w:hAnsi="Times New Roman"/>
          <w:i w:val="0"/>
          <w:sz w:val="28"/>
        </w:rPr>
        <w:t>.12.2012г. №</w:t>
      </w:r>
      <w:r w:rsidR="007D004B">
        <w:rPr>
          <w:rFonts w:ascii="Times New Roman" w:hAnsi="Times New Roman"/>
          <w:i w:val="0"/>
          <w:sz w:val="28"/>
        </w:rPr>
        <w:t>21.1</w:t>
      </w:r>
      <w:r w:rsidR="00D714DB" w:rsidRPr="0040308A">
        <w:rPr>
          <w:rFonts w:ascii="Times New Roman" w:hAnsi="Times New Roman"/>
          <w:i w:val="0"/>
          <w:sz w:val="28"/>
        </w:rPr>
        <w:t>, 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ципального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B73B9D" w:rsidRPr="00B73B9D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</w:t>
      </w:r>
      <w:r w:rsidR="00D714DB" w:rsidRPr="00117914">
        <w:rPr>
          <w:rFonts w:ascii="Times New Roman" w:hAnsi="Times New Roman"/>
          <w:i w:val="0"/>
          <w:sz w:val="28"/>
        </w:rPr>
        <w:t>б</w:t>
      </w:r>
      <w:r w:rsidR="00D714DB" w:rsidRPr="00117914">
        <w:rPr>
          <w:rFonts w:ascii="Times New Roman" w:hAnsi="Times New Roman"/>
          <w:i w:val="0"/>
          <w:sz w:val="28"/>
        </w:rPr>
        <w:t>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7D004B">
        <w:rPr>
          <w:rFonts w:ascii="Times New Roman" w:hAnsi="Times New Roman"/>
          <w:i w:val="0"/>
          <w:sz w:val="28"/>
          <w:szCs w:val="28"/>
        </w:rPr>
        <w:t>7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090C29">
        <w:rPr>
          <w:sz w:val="28"/>
        </w:rPr>
        <w:t>Нагалык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550BDA" w:rsidRPr="00550BDA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550BDA" w:rsidRPr="00550BDA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090C29">
        <w:rPr>
          <w:sz w:val="28"/>
        </w:rPr>
        <w:t>Нагалык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090C29">
        <w:rPr>
          <w:sz w:val="28"/>
        </w:rPr>
        <w:t>Нагалык</w:t>
      </w:r>
      <w:r w:rsidRPr="009572F8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</w:t>
      </w:r>
      <w:r w:rsidRPr="00215130">
        <w:rPr>
          <w:rFonts w:ascii="Times New Roman" w:hAnsi="Times New Roman"/>
          <w:i w:val="0"/>
          <w:sz w:val="28"/>
        </w:rPr>
        <w:t>е</w:t>
      </w:r>
      <w:r w:rsidRPr="00215130">
        <w:rPr>
          <w:rFonts w:ascii="Times New Roman" w:hAnsi="Times New Roman"/>
          <w:i w:val="0"/>
          <w:sz w:val="28"/>
        </w:rPr>
        <w:t>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D3DC7">
        <w:rPr>
          <w:rFonts w:ascii="Times New Roman" w:hAnsi="Times New Roman"/>
          <w:i w:val="0"/>
          <w:sz w:val="28"/>
        </w:rPr>
        <w:t>утвержденны</w:t>
      </w:r>
      <w:r w:rsidR="003E76DA" w:rsidRPr="00BD3DC7">
        <w:rPr>
          <w:rFonts w:ascii="Times New Roman" w:hAnsi="Times New Roman"/>
          <w:i w:val="0"/>
          <w:sz w:val="28"/>
        </w:rPr>
        <w:t>м решением Думы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7D004B">
        <w:rPr>
          <w:rFonts w:ascii="Times New Roman" w:hAnsi="Times New Roman"/>
          <w:i w:val="0"/>
          <w:sz w:val="28"/>
        </w:rPr>
        <w:t>15.06.2012г.</w:t>
      </w:r>
      <w:r w:rsidR="007B1A30">
        <w:rPr>
          <w:rFonts w:ascii="Times New Roman" w:hAnsi="Times New Roman"/>
          <w:i w:val="0"/>
          <w:sz w:val="28"/>
        </w:rPr>
        <w:t xml:space="preserve"> №</w:t>
      </w:r>
      <w:r w:rsidR="007D004B">
        <w:rPr>
          <w:rFonts w:ascii="Times New Roman" w:hAnsi="Times New Roman"/>
          <w:i w:val="0"/>
          <w:sz w:val="28"/>
        </w:rPr>
        <w:t>9</w:t>
      </w:r>
      <w:r w:rsidR="00AA3628" w:rsidRPr="00AA3628">
        <w:rPr>
          <w:rFonts w:ascii="Times New Roman" w:hAnsi="Times New Roman"/>
          <w:i w:val="0"/>
          <w:sz w:val="28"/>
        </w:rPr>
        <w:t xml:space="preserve">, 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AA3628" w:rsidRPr="00AA3628">
        <w:rPr>
          <w:rFonts w:ascii="Times New Roman" w:hAnsi="Times New Roman"/>
          <w:i w:val="0"/>
          <w:sz w:val="28"/>
        </w:rPr>
        <w:t>в течение года в него были внес</w:t>
      </w:r>
      <w:r w:rsidR="00AA3628" w:rsidRPr="00AA3628">
        <w:rPr>
          <w:rFonts w:ascii="Times New Roman" w:hAnsi="Times New Roman"/>
          <w:i w:val="0"/>
          <w:sz w:val="28"/>
        </w:rPr>
        <w:t>е</w:t>
      </w:r>
      <w:r w:rsidR="00AA3628" w:rsidRPr="00AA3628">
        <w:rPr>
          <w:rFonts w:ascii="Times New Roman" w:hAnsi="Times New Roman"/>
          <w:i w:val="0"/>
          <w:sz w:val="28"/>
        </w:rPr>
        <w:t>ны изме</w:t>
      </w:r>
      <w:r w:rsidR="006A6550">
        <w:rPr>
          <w:rFonts w:ascii="Times New Roman" w:hAnsi="Times New Roman"/>
          <w:i w:val="0"/>
          <w:sz w:val="28"/>
        </w:rPr>
        <w:t>нения решени</w:t>
      </w:r>
      <w:r w:rsidR="007821BB">
        <w:rPr>
          <w:rFonts w:ascii="Times New Roman" w:hAnsi="Times New Roman"/>
          <w:i w:val="0"/>
          <w:sz w:val="28"/>
        </w:rPr>
        <w:t>ями</w:t>
      </w:r>
      <w:r w:rsidR="006A6550">
        <w:rPr>
          <w:rFonts w:ascii="Times New Roman" w:hAnsi="Times New Roman"/>
          <w:i w:val="0"/>
          <w:sz w:val="28"/>
        </w:rPr>
        <w:t xml:space="preserve"> Думы МО</w:t>
      </w:r>
      <w:r w:rsidR="00AA3628" w:rsidRPr="00AA3628">
        <w:rPr>
          <w:rFonts w:ascii="Times New Roman" w:hAnsi="Times New Roman"/>
          <w:i w:val="0"/>
          <w:sz w:val="28"/>
        </w:rPr>
        <w:t xml:space="preserve">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6E4AD1">
        <w:rPr>
          <w:rFonts w:ascii="Times New Roman" w:hAnsi="Times New Roman"/>
          <w:i w:val="0"/>
          <w:sz w:val="28"/>
        </w:rPr>
        <w:t xml:space="preserve">» от </w:t>
      </w:r>
      <w:r w:rsidR="007D004B">
        <w:rPr>
          <w:rFonts w:ascii="Times New Roman" w:hAnsi="Times New Roman"/>
          <w:i w:val="0"/>
          <w:sz w:val="28"/>
        </w:rPr>
        <w:t>22.06</w:t>
      </w:r>
      <w:r w:rsidR="007B1A30" w:rsidRPr="007B1A30">
        <w:rPr>
          <w:rFonts w:ascii="Times New Roman" w:hAnsi="Times New Roman"/>
          <w:i w:val="0"/>
          <w:sz w:val="28"/>
        </w:rPr>
        <w:t>.2012г. №1</w:t>
      </w:r>
      <w:r w:rsidR="007D004B">
        <w:rPr>
          <w:rFonts w:ascii="Times New Roman" w:hAnsi="Times New Roman"/>
          <w:i w:val="0"/>
          <w:sz w:val="28"/>
        </w:rPr>
        <w:t>3</w:t>
      </w:r>
      <w:r w:rsidR="00264B9E" w:rsidRPr="007B1A30">
        <w:rPr>
          <w:rFonts w:ascii="Times New Roman" w:hAnsi="Times New Roman"/>
          <w:i w:val="0"/>
          <w:sz w:val="28"/>
        </w:rPr>
        <w:t>,</w:t>
      </w:r>
      <w:r w:rsidR="006E4AD1" w:rsidRPr="007B1A30">
        <w:rPr>
          <w:rFonts w:ascii="Times New Roman" w:hAnsi="Times New Roman"/>
          <w:i w:val="0"/>
          <w:sz w:val="28"/>
        </w:rPr>
        <w:t xml:space="preserve"> от</w:t>
      </w:r>
      <w:r w:rsidR="00216768" w:rsidRPr="0082247C">
        <w:rPr>
          <w:rFonts w:ascii="Times New Roman" w:hAnsi="Times New Roman"/>
          <w:i w:val="0"/>
          <w:sz w:val="28"/>
        </w:rPr>
        <w:t xml:space="preserve"> 21.12.2012г. №</w:t>
      </w:r>
      <w:r w:rsidR="007D004B">
        <w:rPr>
          <w:rFonts w:ascii="Times New Roman" w:hAnsi="Times New Roman"/>
          <w:i w:val="0"/>
          <w:sz w:val="28"/>
        </w:rPr>
        <w:t>21.1</w:t>
      </w:r>
      <w:r w:rsidR="00216768" w:rsidRPr="0082247C">
        <w:rPr>
          <w:rFonts w:ascii="Times New Roman" w:hAnsi="Times New Roman"/>
          <w:i w:val="0"/>
          <w:sz w:val="28"/>
        </w:rPr>
        <w:t>,</w:t>
      </w:r>
      <w:r w:rsidR="00264B9E" w:rsidRPr="00BD3DC7">
        <w:rPr>
          <w:rFonts w:ascii="Times New Roman" w:hAnsi="Times New Roman"/>
          <w:i w:val="0"/>
          <w:sz w:val="28"/>
        </w:rPr>
        <w:t xml:space="preserve"> а также Положением о бюджетном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</w:t>
      </w:r>
      <w:r w:rsidR="002F4B8E" w:rsidRPr="00BD3DC7">
        <w:rPr>
          <w:rFonts w:ascii="Times New Roman" w:hAnsi="Times New Roman"/>
          <w:i w:val="0"/>
          <w:sz w:val="28"/>
        </w:rPr>
        <w:t>я</w:t>
      </w:r>
      <w:r w:rsidR="002F4B8E" w:rsidRPr="00BD3DC7">
        <w:rPr>
          <w:rFonts w:ascii="Times New Roman" w:hAnsi="Times New Roman"/>
          <w:i w:val="0"/>
          <w:sz w:val="28"/>
        </w:rPr>
        <w:t>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прогнозе 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2014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F870D5">
        <w:rPr>
          <w:rFonts w:ascii="Times New Roman" w:hAnsi="Times New Roman"/>
          <w:i w:val="0"/>
          <w:sz w:val="28"/>
        </w:rPr>
        <w:t xml:space="preserve"> бюджетной и налоговой политики МО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="00092566" w:rsidRPr="00F870D5">
        <w:rPr>
          <w:rFonts w:ascii="Times New Roman" w:hAnsi="Times New Roman"/>
          <w:i w:val="0"/>
          <w:sz w:val="28"/>
        </w:rPr>
        <w:t>» на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092566" w:rsidRPr="00F870D5">
        <w:rPr>
          <w:rFonts w:ascii="Times New Roman" w:hAnsi="Times New Roman"/>
          <w:i w:val="0"/>
          <w:sz w:val="28"/>
        </w:rPr>
        <w:t>2012</w:t>
      </w:r>
      <w:r w:rsidRPr="00F870D5">
        <w:rPr>
          <w:rFonts w:ascii="Times New Roman" w:hAnsi="Times New Roman"/>
          <w:i w:val="0"/>
          <w:sz w:val="28"/>
        </w:rPr>
        <w:t xml:space="preserve"> год, утвержденных </w:t>
      </w:r>
      <w:r w:rsidR="007D004B">
        <w:rPr>
          <w:rFonts w:ascii="Times New Roman" w:hAnsi="Times New Roman"/>
          <w:i w:val="0"/>
          <w:sz w:val="28"/>
        </w:rPr>
        <w:t>администрацией МО «Нагалык»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BB4AAF" w:rsidRPr="00BB4AAF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7D004B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 xml:space="preserve">» от </w:t>
      </w:r>
      <w:r w:rsidR="007D004B">
        <w:rPr>
          <w:rFonts w:ascii="Times New Roman" w:hAnsi="Times New Roman"/>
          <w:i w:val="0"/>
          <w:sz w:val="28"/>
        </w:rPr>
        <w:t>26</w:t>
      </w:r>
      <w:r w:rsidR="00092566">
        <w:rPr>
          <w:rFonts w:ascii="Times New Roman" w:hAnsi="Times New Roman"/>
          <w:i w:val="0"/>
          <w:sz w:val="28"/>
        </w:rPr>
        <w:t>.12.2011</w:t>
      </w:r>
      <w:r w:rsidR="00550BDA">
        <w:rPr>
          <w:rFonts w:ascii="Times New Roman" w:hAnsi="Times New Roman"/>
          <w:i w:val="0"/>
          <w:sz w:val="28"/>
        </w:rPr>
        <w:t>г</w:t>
      </w:r>
      <w:r w:rsidR="00E64906">
        <w:rPr>
          <w:rFonts w:ascii="Times New Roman" w:hAnsi="Times New Roman"/>
          <w:i w:val="0"/>
          <w:sz w:val="28"/>
        </w:rPr>
        <w:t>.</w:t>
      </w:r>
      <w:r w:rsidRPr="00A47FF8">
        <w:rPr>
          <w:rFonts w:ascii="Times New Roman" w:hAnsi="Times New Roman"/>
          <w:i w:val="0"/>
          <w:sz w:val="28"/>
        </w:rPr>
        <w:t xml:space="preserve"> 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A47FF8">
        <w:rPr>
          <w:rFonts w:ascii="Times New Roman" w:hAnsi="Times New Roman"/>
          <w:i w:val="0"/>
          <w:sz w:val="28"/>
        </w:rPr>
        <w:t>№</w:t>
      </w:r>
      <w:r w:rsidR="007D004B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082681">
        <w:rPr>
          <w:rFonts w:ascii="Times New Roman" w:hAnsi="Times New Roman"/>
          <w:i w:val="0"/>
          <w:sz w:val="28"/>
        </w:rPr>
        <w:t>но ст. 24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7D004B">
        <w:rPr>
          <w:rFonts w:ascii="Times New Roman" w:hAnsi="Times New Roman"/>
          <w:i w:val="0"/>
          <w:sz w:val="28"/>
        </w:rPr>
        <w:t>3936,6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7D004B">
        <w:rPr>
          <w:rFonts w:ascii="Times New Roman" w:hAnsi="Times New Roman"/>
          <w:i w:val="0"/>
          <w:sz w:val="28"/>
        </w:rPr>
        <w:t>3804,7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7D004B">
        <w:rPr>
          <w:rFonts w:ascii="Times New Roman" w:hAnsi="Times New Roman"/>
          <w:i w:val="0"/>
          <w:sz w:val="28"/>
        </w:rPr>
        <w:t>6</w:t>
      </w:r>
      <w:r w:rsidR="00BE5660">
        <w:rPr>
          <w:rFonts w:ascii="Times New Roman" w:hAnsi="Times New Roman"/>
          <w:i w:val="0"/>
          <w:sz w:val="28"/>
        </w:rPr>
        <w:t>,6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F924F3">
        <w:rPr>
          <w:rFonts w:ascii="Times New Roman" w:hAnsi="Times New Roman"/>
          <w:i w:val="0"/>
          <w:sz w:val="28"/>
        </w:rPr>
        <w:t>3943,2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550BDA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</w:t>
      </w:r>
      <w:r w:rsidR="00A73FC6"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A73FC6" w:rsidRPr="007E78B2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F924F3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</w:t>
            </w:r>
            <w:r w:rsidR="001B6451">
              <w:rPr>
                <w:rFonts w:ascii="Times New Roman" w:hAnsi="Times New Roman"/>
                <w:i w:val="0"/>
                <w:sz w:val="28"/>
              </w:rPr>
              <w:t>.12.2011г. №</w:t>
            </w:r>
            <w:r>
              <w:rPr>
                <w:rFonts w:ascii="Times New Roman" w:hAnsi="Times New Roman"/>
                <w:i w:val="0"/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3936,6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3943,2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BE5660" w:rsidRDefault="00BE5660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BE5660">
              <w:rPr>
                <w:rFonts w:ascii="Times New Roman" w:hAnsi="Times New Roman"/>
                <w:i w:val="0"/>
                <w:sz w:val="28"/>
              </w:rPr>
              <w:t>1</w:t>
            </w:r>
            <w:r w:rsidR="00F924F3">
              <w:rPr>
                <w:rFonts w:ascii="Times New Roman" w:hAnsi="Times New Roman"/>
                <w:i w:val="0"/>
                <w:sz w:val="28"/>
              </w:rPr>
              <w:t>0</w:t>
            </w:r>
            <w:r w:rsidR="001B6451" w:rsidRPr="00BE5660">
              <w:rPr>
                <w:rFonts w:ascii="Times New Roman" w:hAnsi="Times New Roman"/>
                <w:i w:val="0"/>
                <w:sz w:val="28"/>
              </w:rPr>
              <w:t>.0</w:t>
            </w:r>
            <w:r w:rsidR="00F924F3">
              <w:rPr>
                <w:rFonts w:ascii="Times New Roman" w:hAnsi="Times New Roman"/>
                <w:i w:val="0"/>
                <w:sz w:val="28"/>
              </w:rPr>
              <w:t>4</w:t>
            </w:r>
            <w:r w:rsidR="001B6451" w:rsidRPr="00BE5660">
              <w:rPr>
                <w:rFonts w:ascii="Times New Roman" w:hAnsi="Times New Roman"/>
                <w:i w:val="0"/>
                <w:sz w:val="28"/>
              </w:rPr>
              <w:t>.2012г. №</w:t>
            </w:r>
            <w:r w:rsidRPr="00BE5660">
              <w:rPr>
                <w:rFonts w:ascii="Times New Roman" w:hAnsi="Times New Roman"/>
                <w:i w:val="0"/>
                <w:sz w:val="28"/>
              </w:rPr>
              <w:t>9</w:t>
            </w:r>
          </w:p>
        </w:tc>
        <w:tc>
          <w:tcPr>
            <w:tcW w:w="1500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3936,6</w:t>
            </w:r>
          </w:p>
        </w:tc>
        <w:tc>
          <w:tcPr>
            <w:tcW w:w="1562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3943,2</w:t>
            </w:r>
          </w:p>
        </w:tc>
        <w:tc>
          <w:tcPr>
            <w:tcW w:w="1562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F924F3" w:rsidRDefault="00F924F3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22</w:t>
            </w:r>
            <w:r w:rsidR="001B6451" w:rsidRPr="00BE5660">
              <w:rPr>
                <w:rFonts w:ascii="Times New Roman" w:hAnsi="Times New Roman"/>
                <w:i w:val="0"/>
                <w:sz w:val="28"/>
              </w:rPr>
              <w:t>.</w:t>
            </w:r>
            <w:r>
              <w:rPr>
                <w:rFonts w:ascii="Times New Roman" w:hAnsi="Times New Roman"/>
                <w:i w:val="0"/>
                <w:sz w:val="28"/>
              </w:rPr>
              <w:t>06</w:t>
            </w:r>
            <w:r w:rsidR="001B6451" w:rsidRPr="00BE5660">
              <w:rPr>
                <w:rFonts w:ascii="Times New Roman" w:hAnsi="Times New Roman"/>
                <w:i w:val="0"/>
                <w:sz w:val="28"/>
              </w:rPr>
              <w:t>.2012г. №</w:t>
            </w:r>
            <w:r>
              <w:rPr>
                <w:rFonts w:ascii="Times New Roman" w:hAnsi="Times New Roman"/>
                <w:i w:val="0"/>
                <w:sz w:val="28"/>
              </w:rPr>
              <w:t>13</w:t>
            </w:r>
            <w:r>
              <w:rPr>
                <w:rFonts w:ascii="Times New Roman" w:hAnsi="Times New Roman"/>
                <w:i w:val="0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i w:val="0"/>
                <w:sz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7778,2</w:t>
            </w:r>
          </w:p>
        </w:tc>
        <w:tc>
          <w:tcPr>
            <w:tcW w:w="1562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3841,6</w:t>
            </w:r>
          </w:p>
        </w:tc>
        <w:tc>
          <w:tcPr>
            <w:tcW w:w="1504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7784,7</w:t>
            </w:r>
          </w:p>
        </w:tc>
        <w:tc>
          <w:tcPr>
            <w:tcW w:w="1562" w:type="dxa"/>
            <w:vAlign w:val="center"/>
          </w:tcPr>
          <w:p w:rsidR="00A73FC6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3841,5</w:t>
            </w:r>
          </w:p>
        </w:tc>
      </w:tr>
      <w:tr w:rsidR="00F924F3" w:rsidRPr="007E78B2" w:rsidTr="00FB4E09">
        <w:trPr>
          <w:trHeight w:val="382"/>
        </w:trPr>
        <w:tc>
          <w:tcPr>
            <w:tcW w:w="3442" w:type="dxa"/>
            <w:vAlign w:val="center"/>
          </w:tcPr>
          <w:p w:rsidR="00F924F3" w:rsidRDefault="00F924F3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23.08.2012г. №15</w:t>
            </w:r>
          </w:p>
        </w:tc>
        <w:tc>
          <w:tcPr>
            <w:tcW w:w="1500" w:type="dxa"/>
            <w:vAlign w:val="center"/>
          </w:tcPr>
          <w:p w:rsidR="00F924F3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6923,1</w:t>
            </w:r>
          </w:p>
        </w:tc>
        <w:tc>
          <w:tcPr>
            <w:tcW w:w="1562" w:type="dxa"/>
            <w:vAlign w:val="center"/>
          </w:tcPr>
          <w:p w:rsidR="00F924F3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-855,1</w:t>
            </w:r>
          </w:p>
        </w:tc>
        <w:tc>
          <w:tcPr>
            <w:tcW w:w="1504" w:type="dxa"/>
            <w:vAlign w:val="center"/>
          </w:tcPr>
          <w:p w:rsidR="00F924F3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6929,6</w:t>
            </w:r>
          </w:p>
        </w:tc>
        <w:tc>
          <w:tcPr>
            <w:tcW w:w="1562" w:type="dxa"/>
            <w:vAlign w:val="center"/>
          </w:tcPr>
          <w:p w:rsidR="00F924F3" w:rsidRPr="007E78B2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-855,1</w:t>
            </w:r>
          </w:p>
        </w:tc>
      </w:tr>
      <w:tr w:rsidR="001B6451" w:rsidRPr="007E78B2" w:rsidTr="00FB4E09">
        <w:trPr>
          <w:trHeight w:val="382"/>
        </w:trPr>
        <w:tc>
          <w:tcPr>
            <w:tcW w:w="3442" w:type="dxa"/>
            <w:vAlign w:val="center"/>
          </w:tcPr>
          <w:p w:rsidR="001B6451" w:rsidRPr="006F3053" w:rsidRDefault="005625E9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6F3053">
              <w:rPr>
                <w:rFonts w:ascii="Times New Roman" w:hAnsi="Times New Roman"/>
                <w:i w:val="0"/>
                <w:sz w:val="28"/>
              </w:rPr>
              <w:t>26.12.2012г. №</w:t>
            </w:r>
            <w:r w:rsidR="00F924F3">
              <w:rPr>
                <w:rFonts w:ascii="Times New Roman" w:hAnsi="Times New Roman"/>
                <w:i w:val="0"/>
                <w:sz w:val="28"/>
              </w:rPr>
              <w:t>25</w:t>
            </w:r>
          </w:p>
        </w:tc>
        <w:tc>
          <w:tcPr>
            <w:tcW w:w="1500" w:type="dxa"/>
            <w:vAlign w:val="center"/>
          </w:tcPr>
          <w:p w:rsidR="001B6451" w:rsidRPr="00912BCD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7207,9</w:t>
            </w:r>
          </w:p>
        </w:tc>
        <w:tc>
          <w:tcPr>
            <w:tcW w:w="1562" w:type="dxa"/>
            <w:vAlign w:val="center"/>
          </w:tcPr>
          <w:p w:rsidR="001B6451" w:rsidRPr="00912BCD" w:rsidRDefault="004D3B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284,8</w:t>
            </w:r>
          </w:p>
        </w:tc>
        <w:tc>
          <w:tcPr>
            <w:tcW w:w="1504" w:type="dxa"/>
            <w:vAlign w:val="center"/>
          </w:tcPr>
          <w:p w:rsidR="001B6451" w:rsidRPr="00912BCD" w:rsidRDefault="00F924F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7217,6</w:t>
            </w:r>
          </w:p>
        </w:tc>
        <w:tc>
          <w:tcPr>
            <w:tcW w:w="1562" w:type="dxa"/>
            <w:vAlign w:val="center"/>
          </w:tcPr>
          <w:p w:rsidR="001B6451" w:rsidRPr="00912BCD" w:rsidRDefault="004D3B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288,0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0041DF" w:rsidRPr="007E78B2">
        <w:rPr>
          <w:rFonts w:ascii="Times New Roman" w:hAnsi="Times New Roman"/>
          <w:i w:val="0"/>
          <w:sz w:val="28"/>
        </w:rPr>
        <w:t>2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="004D3B11">
        <w:rPr>
          <w:rFonts w:ascii="Times New Roman" w:hAnsi="Times New Roman"/>
          <w:i w:val="0"/>
          <w:sz w:val="28"/>
        </w:rPr>
        <w:t xml:space="preserve"> объеме</w:t>
      </w:r>
      <w:r w:rsidR="00EA4713">
        <w:rPr>
          <w:rFonts w:ascii="Times New Roman" w:hAnsi="Times New Roman"/>
          <w:i w:val="0"/>
          <w:sz w:val="28"/>
        </w:rPr>
        <w:t xml:space="preserve"> </w:t>
      </w:r>
      <w:r w:rsidR="004D3B11">
        <w:rPr>
          <w:rFonts w:ascii="Times New Roman" w:hAnsi="Times New Roman"/>
          <w:i w:val="0"/>
          <w:sz w:val="28"/>
        </w:rPr>
        <w:t xml:space="preserve">предоставления </w:t>
      </w:r>
      <w:r w:rsidRPr="00A81686">
        <w:rPr>
          <w:rFonts w:ascii="Times New Roman" w:hAnsi="Times New Roman"/>
          <w:i w:val="0"/>
          <w:sz w:val="28"/>
        </w:rPr>
        <w:t>безвозмездных поступлений из бюджетов других уров</w:t>
      </w:r>
      <w:r w:rsidR="004D3B11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752EE1">
        <w:rPr>
          <w:rFonts w:ascii="Times New Roman" w:hAnsi="Times New Roman"/>
          <w:i w:val="0"/>
          <w:sz w:val="28"/>
        </w:rPr>
        <w:t>»</w:t>
      </w:r>
      <w:r w:rsidR="00EA471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</w:t>
      </w:r>
      <w:r w:rsidR="00752EE1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090C29">
        <w:rPr>
          <w:rFonts w:ascii="Times New Roman" w:hAnsi="Times New Roman"/>
          <w:i w:val="0"/>
          <w:sz w:val="28"/>
        </w:rPr>
        <w:t>Н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галык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Годовой отчет об исполнении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>»</w:t>
      </w:r>
      <w:r w:rsidR="00BB4AAF" w:rsidRPr="00BB4AAF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1127A8">
        <w:rPr>
          <w:rFonts w:ascii="Times New Roman" w:hAnsi="Times New Roman"/>
          <w:i w:val="0"/>
          <w:sz w:val="28"/>
        </w:rPr>
        <w:t>в срок</w:t>
      </w:r>
      <w:r w:rsidR="00FE5BAB">
        <w:rPr>
          <w:rFonts w:ascii="Times New Roman" w:hAnsi="Times New Roman"/>
          <w:i w:val="0"/>
          <w:sz w:val="28"/>
        </w:rPr>
        <w:t>,</w:t>
      </w:r>
      <w:r w:rsidR="00BB4AAF" w:rsidRPr="00BB4AAF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 w:rsidR="005625E9">
        <w:rPr>
          <w:rFonts w:ascii="Times New Roman" w:hAnsi="Times New Roman"/>
          <w:i w:val="0"/>
          <w:sz w:val="28"/>
        </w:rPr>
        <w:t>ы</w:t>
      </w:r>
      <w:r w:rsidR="001127A8">
        <w:rPr>
          <w:rFonts w:ascii="Times New Roman" w:hAnsi="Times New Roman"/>
          <w:i w:val="0"/>
          <w:sz w:val="28"/>
        </w:rPr>
        <w:t>й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BB4AAF" w:rsidRPr="00BB4AAF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090C29">
        <w:rPr>
          <w:b/>
          <w:sz w:val="28"/>
        </w:rPr>
        <w:t>Нагалык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EA4713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090C29">
        <w:rPr>
          <w:sz w:val="28"/>
        </w:rPr>
        <w:t>Нагалык</w:t>
      </w:r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5625E9" w:rsidRPr="005E1B6D">
        <w:rPr>
          <w:sz w:val="28"/>
        </w:rPr>
        <w:t>26</w:t>
      </w:r>
      <w:r w:rsidR="001B5E64" w:rsidRPr="005E1B6D">
        <w:rPr>
          <w:sz w:val="28"/>
        </w:rPr>
        <w:t>.12.</w:t>
      </w:r>
      <w:r w:rsidR="000041DF" w:rsidRPr="005E1B6D">
        <w:rPr>
          <w:sz w:val="28"/>
        </w:rPr>
        <w:t>2012</w:t>
      </w:r>
      <w:r w:rsidR="00D46986" w:rsidRPr="005E1B6D">
        <w:rPr>
          <w:sz w:val="28"/>
        </w:rPr>
        <w:t>г. №</w:t>
      </w:r>
      <w:r w:rsidR="004D3B11">
        <w:rPr>
          <w:sz w:val="28"/>
        </w:rPr>
        <w:t>23</w:t>
      </w:r>
      <w:r w:rsidR="00BB4AAF" w:rsidRPr="00BB4AAF">
        <w:rPr>
          <w:sz w:val="28"/>
        </w:rPr>
        <w:t xml:space="preserve"> </w:t>
      </w:r>
      <w:r w:rsidR="003A7962">
        <w:rPr>
          <w:sz w:val="28"/>
        </w:rPr>
        <w:t xml:space="preserve">утвержден по доходам в сумме </w:t>
      </w:r>
      <w:r w:rsidR="004D3B11">
        <w:rPr>
          <w:sz w:val="28"/>
        </w:rPr>
        <w:t xml:space="preserve">7207,9 </w:t>
      </w:r>
      <w:r w:rsidR="00620DEF" w:rsidRPr="00D30C09">
        <w:rPr>
          <w:sz w:val="28"/>
        </w:rPr>
        <w:t>тыс. руб.</w:t>
      </w:r>
      <w:r w:rsidR="008C6AFE" w:rsidRPr="00D30C09">
        <w:rPr>
          <w:sz w:val="28"/>
        </w:rPr>
        <w:t xml:space="preserve"> и расходам в сумме </w:t>
      </w:r>
      <w:r w:rsidR="004D3B11">
        <w:rPr>
          <w:sz w:val="28"/>
        </w:rPr>
        <w:t>7217,6</w:t>
      </w:r>
      <w:r w:rsidR="00BB4AAF" w:rsidRPr="00BB4AAF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090C29">
        <w:rPr>
          <w:sz w:val="28"/>
        </w:rPr>
        <w:t>Нагалык</w:t>
      </w:r>
      <w:r w:rsidR="00EA4713">
        <w:rPr>
          <w:sz w:val="28"/>
        </w:rPr>
        <w:t>»</w:t>
      </w:r>
      <w:r w:rsidR="008C3902">
        <w:rPr>
          <w:sz w:val="28"/>
        </w:rPr>
        <w:t xml:space="preserve"> </w:t>
      </w:r>
      <w:r w:rsidR="00EA4713">
        <w:rPr>
          <w:sz w:val="28"/>
        </w:rPr>
        <w:t xml:space="preserve"> </w:t>
      </w:r>
      <w:r w:rsidR="008C3902">
        <w:rPr>
          <w:sz w:val="28"/>
        </w:rPr>
        <w:t>на 201</w:t>
      </w:r>
      <w:r w:rsidR="007B144C">
        <w:rPr>
          <w:sz w:val="28"/>
        </w:rPr>
        <w:t>2</w:t>
      </w:r>
      <w:r w:rsidR="00EA4713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090C29">
        <w:rPr>
          <w:sz w:val="28"/>
        </w:rPr>
        <w:t>Нагалык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299"/>
        <w:gridCol w:w="1371"/>
        <w:gridCol w:w="1261"/>
        <w:gridCol w:w="1261"/>
        <w:gridCol w:w="1262"/>
        <w:gridCol w:w="1066"/>
      </w:tblGrid>
      <w:tr w:rsidR="007240A0" w:rsidTr="007240A0">
        <w:trPr>
          <w:trHeight w:val="633"/>
        </w:trPr>
        <w:tc>
          <w:tcPr>
            <w:tcW w:w="1733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2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090C29">
              <w:t>Нагалык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3" w:type="pct"/>
            <w:gridSpan w:val="2"/>
          </w:tcPr>
          <w:p w:rsidR="007240A0" w:rsidRDefault="007240A0">
            <w:r>
              <w:t>Исполнение 2012 год</w:t>
            </w:r>
          </w:p>
        </w:tc>
      </w:tr>
      <w:tr w:rsidR="0082438D" w:rsidTr="00D30C09">
        <w:trPr>
          <w:trHeight w:val="633"/>
        </w:trPr>
        <w:tc>
          <w:tcPr>
            <w:tcW w:w="1733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7240A0" w:rsidP="00FB4E09">
            <w:pPr>
              <w:suppressAutoHyphens/>
              <w:jc w:val="both"/>
            </w:pPr>
            <w:r>
              <w:t xml:space="preserve"> руб.</w:t>
            </w:r>
          </w:p>
        </w:tc>
        <w:tc>
          <w:tcPr>
            <w:tcW w:w="560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D30C09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7240A0">
        <w:tc>
          <w:tcPr>
            <w:tcW w:w="4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/>
        </w:tc>
      </w:tr>
      <w:tr w:rsidR="0034331C" w:rsidTr="00D1677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C" w:rsidRPr="0074313F" w:rsidRDefault="0034331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62200</w:t>
            </w:r>
            <w:r w:rsidR="00D1677F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C" w:rsidRPr="00D1677F" w:rsidRDefault="0034331C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194483,32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100,20</w:t>
            </w:r>
          </w:p>
        </w:tc>
      </w:tr>
      <w:tr w:rsidR="0034331C" w:rsidTr="00D1677F">
        <w:tc>
          <w:tcPr>
            <w:tcW w:w="1733" w:type="pct"/>
            <w:tcBorders>
              <w:top w:val="single" w:sz="4" w:space="0" w:color="auto"/>
            </w:tcBorders>
          </w:tcPr>
          <w:p w:rsidR="0034331C" w:rsidRPr="0074313F" w:rsidRDefault="0034331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4331C" w:rsidRPr="0074313F" w:rsidRDefault="0034331C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131250,00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23150</w:t>
            </w:r>
            <w:r w:rsidR="00D1677F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34331C" w:rsidRPr="00D1677F" w:rsidRDefault="0034331C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131077,71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99,87</w:t>
            </w:r>
          </w:p>
        </w:tc>
      </w:tr>
      <w:tr w:rsidR="0034331C" w:rsidTr="00D1677F">
        <w:tc>
          <w:tcPr>
            <w:tcW w:w="1733" w:type="pct"/>
          </w:tcPr>
          <w:p w:rsidR="0034331C" w:rsidRDefault="0034331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0" w:type="pct"/>
          </w:tcPr>
          <w:p w:rsidR="0034331C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662" w:type="pct"/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23300,00</w:t>
            </w:r>
          </w:p>
        </w:tc>
        <w:tc>
          <w:tcPr>
            <w:tcW w:w="662" w:type="pct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17600</w:t>
            </w:r>
            <w:r w:rsidR="00D1677F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34331C" w:rsidRPr="00D1677F" w:rsidRDefault="0034331C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23061,83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98,98</w:t>
            </w:r>
          </w:p>
        </w:tc>
      </w:tr>
      <w:tr w:rsidR="0034331C" w:rsidTr="00D1677F">
        <w:tc>
          <w:tcPr>
            <w:tcW w:w="1733" w:type="pct"/>
          </w:tcPr>
          <w:p w:rsidR="0034331C" w:rsidRPr="0074313F" w:rsidRDefault="0034331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0" w:type="pct"/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18100,00</w:t>
            </w:r>
          </w:p>
        </w:tc>
        <w:tc>
          <w:tcPr>
            <w:tcW w:w="662" w:type="pct"/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29450,00</w:t>
            </w:r>
          </w:p>
        </w:tc>
        <w:tc>
          <w:tcPr>
            <w:tcW w:w="662" w:type="pct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11350</w:t>
            </w:r>
            <w:r w:rsidR="00D1677F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34331C" w:rsidRPr="00D1677F" w:rsidRDefault="0034331C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30155,42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102,40</w:t>
            </w:r>
          </w:p>
        </w:tc>
      </w:tr>
      <w:tr w:rsidR="0034331C" w:rsidTr="00D1677F">
        <w:trPr>
          <w:trHeight w:val="70"/>
        </w:trPr>
        <w:tc>
          <w:tcPr>
            <w:tcW w:w="1733" w:type="pct"/>
          </w:tcPr>
          <w:p w:rsidR="0034331C" w:rsidRDefault="0034331C" w:rsidP="00912BCD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720" w:type="pct"/>
          </w:tcPr>
          <w:p w:rsidR="0034331C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4331C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4331C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34331C" w:rsidRPr="00D1677F" w:rsidRDefault="0034331C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18,85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-</w:t>
            </w:r>
          </w:p>
        </w:tc>
      </w:tr>
      <w:tr w:rsidR="0034331C" w:rsidTr="00D1677F">
        <w:trPr>
          <w:trHeight w:val="70"/>
        </w:trPr>
        <w:tc>
          <w:tcPr>
            <w:tcW w:w="1733" w:type="pct"/>
          </w:tcPr>
          <w:p w:rsidR="0034331C" w:rsidRDefault="0034331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20" w:type="pct"/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4331C" w:rsidRDefault="0034331C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10100,00</w:t>
            </w:r>
          </w:p>
        </w:tc>
        <w:tc>
          <w:tcPr>
            <w:tcW w:w="662" w:type="pct"/>
          </w:tcPr>
          <w:p w:rsidR="0034331C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34331C" w:rsidRPr="00D1677F" w:rsidRDefault="0034331C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10169,51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100,69</w:t>
            </w:r>
          </w:p>
        </w:tc>
      </w:tr>
      <w:tr w:rsidR="0034331C" w:rsidTr="00D1677F">
        <w:trPr>
          <w:trHeight w:val="70"/>
        </w:trPr>
        <w:tc>
          <w:tcPr>
            <w:tcW w:w="1733" w:type="pct"/>
          </w:tcPr>
          <w:p w:rsidR="0034331C" w:rsidRPr="0074313F" w:rsidRDefault="0034331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pct"/>
          </w:tcPr>
          <w:p w:rsidR="0034331C" w:rsidRPr="0074313F" w:rsidRDefault="0034331C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3804700,00</w:t>
            </w:r>
          </w:p>
        </w:tc>
        <w:tc>
          <w:tcPr>
            <w:tcW w:w="662" w:type="pct"/>
          </w:tcPr>
          <w:p w:rsidR="0034331C" w:rsidRPr="0074313F" w:rsidRDefault="0034331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7013800,00</w:t>
            </w:r>
          </w:p>
        </w:tc>
        <w:tc>
          <w:tcPr>
            <w:tcW w:w="662" w:type="pct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3209100</w:t>
            </w:r>
            <w:r w:rsidR="00D1677F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34331C" w:rsidRPr="00D1677F" w:rsidRDefault="0034331C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7007400,00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34331C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99,91</w:t>
            </w:r>
          </w:p>
        </w:tc>
      </w:tr>
      <w:tr w:rsidR="0034331C" w:rsidTr="00D1677F">
        <w:tc>
          <w:tcPr>
            <w:tcW w:w="1733" w:type="pct"/>
          </w:tcPr>
          <w:p w:rsidR="0034331C" w:rsidRPr="001B5E64" w:rsidRDefault="0034331C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0" w:type="pct"/>
          </w:tcPr>
          <w:p w:rsidR="0034331C" w:rsidRPr="001B5E64" w:rsidRDefault="0034331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3936600,00</w:t>
            </w:r>
          </w:p>
        </w:tc>
        <w:tc>
          <w:tcPr>
            <w:tcW w:w="662" w:type="pct"/>
          </w:tcPr>
          <w:p w:rsidR="0034331C" w:rsidRPr="001B5E64" w:rsidRDefault="0034331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7207900,00</w:t>
            </w:r>
          </w:p>
        </w:tc>
        <w:tc>
          <w:tcPr>
            <w:tcW w:w="662" w:type="pct"/>
          </w:tcPr>
          <w:p w:rsidR="0034331C" w:rsidRPr="00D1677F" w:rsidRDefault="0034331C" w:rsidP="00D1677F">
            <w:pPr>
              <w:jc w:val="right"/>
              <w:rPr>
                <w:b/>
                <w:sz w:val="22"/>
                <w:szCs w:val="22"/>
              </w:rPr>
            </w:pPr>
            <w:r w:rsidRPr="00D1677F">
              <w:rPr>
                <w:b/>
                <w:sz w:val="22"/>
                <w:szCs w:val="22"/>
              </w:rPr>
              <w:t>3271300</w:t>
            </w:r>
            <w:r w:rsidR="00D1677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34331C" w:rsidRPr="00D1677F" w:rsidRDefault="0034331C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1677F">
              <w:rPr>
                <w:b/>
                <w:sz w:val="22"/>
                <w:szCs w:val="22"/>
              </w:rPr>
              <w:t>7201883,32</w:t>
            </w:r>
          </w:p>
        </w:tc>
        <w:tc>
          <w:tcPr>
            <w:tcW w:w="560" w:type="pct"/>
            <w:shd w:val="clear" w:color="auto" w:fill="auto"/>
          </w:tcPr>
          <w:p w:rsidR="0034331C" w:rsidRPr="00D1677F" w:rsidRDefault="0034331C" w:rsidP="00D1677F">
            <w:pPr>
              <w:jc w:val="right"/>
              <w:rPr>
                <w:b/>
                <w:sz w:val="22"/>
                <w:szCs w:val="22"/>
              </w:rPr>
            </w:pPr>
            <w:r w:rsidRPr="00D1677F">
              <w:rPr>
                <w:b/>
                <w:sz w:val="22"/>
                <w:szCs w:val="22"/>
              </w:rPr>
              <w:t>99,92</w:t>
            </w:r>
          </w:p>
        </w:tc>
      </w:tr>
      <w:tr w:rsidR="00772408" w:rsidTr="007240A0">
        <w:tc>
          <w:tcPr>
            <w:tcW w:w="4440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D1677F" w:rsidTr="00D1677F">
        <w:tc>
          <w:tcPr>
            <w:tcW w:w="1733" w:type="pct"/>
          </w:tcPr>
          <w:p w:rsidR="00D1677F" w:rsidRPr="0074313F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pct"/>
          </w:tcPr>
          <w:p w:rsidR="00D1677F" w:rsidRPr="0074313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1742600,00</w:t>
            </w:r>
          </w:p>
        </w:tc>
        <w:tc>
          <w:tcPr>
            <w:tcW w:w="662" w:type="pct"/>
          </w:tcPr>
          <w:p w:rsidR="00D1677F" w:rsidRPr="00D1677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2179687,00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437087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2174684,15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99,77</w:t>
            </w:r>
          </w:p>
        </w:tc>
      </w:tr>
      <w:tr w:rsidR="00D1677F" w:rsidTr="00D1677F">
        <w:tc>
          <w:tcPr>
            <w:tcW w:w="1733" w:type="pct"/>
          </w:tcPr>
          <w:p w:rsidR="00D1677F" w:rsidRPr="0074313F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pct"/>
          </w:tcPr>
          <w:p w:rsidR="00D1677F" w:rsidRPr="0074313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51300,00</w:t>
            </w:r>
          </w:p>
        </w:tc>
        <w:tc>
          <w:tcPr>
            <w:tcW w:w="662" w:type="pct"/>
          </w:tcPr>
          <w:p w:rsidR="00D1677F" w:rsidRPr="00D1677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51300,00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51300,00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100,00</w:t>
            </w:r>
          </w:p>
        </w:tc>
      </w:tr>
      <w:tr w:rsidR="00D1677F" w:rsidRPr="006766EC" w:rsidTr="00D1677F">
        <w:tc>
          <w:tcPr>
            <w:tcW w:w="1733" w:type="pct"/>
          </w:tcPr>
          <w:p w:rsidR="00D1677F" w:rsidRPr="00605DBE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pct"/>
          </w:tcPr>
          <w:p w:rsidR="00D1677F" w:rsidRPr="00605DBE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51300,00</w:t>
            </w:r>
          </w:p>
        </w:tc>
        <w:tc>
          <w:tcPr>
            <w:tcW w:w="662" w:type="pct"/>
          </w:tcPr>
          <w:p w:rsidR="00D1677F" w:rsidRPr="00D1677F" w:rsidRDefault="00D1677F" w:rsidP="00644B61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1172300,00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1121000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1167100,00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99,56</w:t>
            </w:r>
          </w:p>
        </w:tc>
      </w:tr>
      <w:tr w:rsidR="00D1677F" w:rsidTr="00D1677F">
        <w:trPr>
          <w:trHeight w:val="592"/>
        </w:trPr>
        <w:tc>
          <w:tcPr>
            <w:tcW w:w="1733" w:type="pct"/>
          </w:tcPr>
          <w:p w:rsidR="00D1677F" w:rsidRPr="0074313F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20" w:type="pct"/>
          </w:tcPr>
          <w:p w:rsidR="00D1677F" w:rsidRPr="0074313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124000,00</w:t>
            </w:r>
          </w:p>
        </w:tc>
        <w:tc>
          <w:tcPr>
            <w:tcW w:w="662" w:type="pct"/>
          </w:tcPr>
          <w:p w:rsidR="00D1677F" w:rsidRPr="00D1677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216640,00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92640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204039,11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94,18</w:t>
            </w:r>
          </w:p>
        </w:tc>
      </w:tr>
      <w:tr w:rsidR="00D1677F" w:rsidTr="00D1677F">
        <w:tc>
          <w:tcPr>
            <w:tcW w:w="1733" w:type="pct"/>
          </w:tcPr>
          <w:p w:rsidR="00D1677F" w:rsidRPr="0074313F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pct"/>
          </w:tcPr>
          <w:p w:rsidR="00D1677F" w:rsidRPr="0074313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1773800,00</w:t>
            </w:r>
          </w:p>
        </w:tc>
        <w:tc>
          <w:tcPr>
            <w:tcW w:w="662" w:type="pct"/>
          </w:tcPr>
          <w:p w:rsidR="00D1677F" w:rsidRPr="00D1677F" w:rsidRDefault="00D1677F" w:rsidP="00424CA2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3407378,00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1633578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3404999,65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99,93</w:t>
            </w:r>
          </w:p>
        </w:tc>
      </w:tr>
      <w:tr w:rsidR="00D1677F" w:rsidTr="00D1677F">
        <w:tc>
          <w:tcPr>
            <w:tcW w:w="1733" w:type="pct"/>
          </w:tcPr>
          <w:p w:rsidR="00D1677F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pct"/>
          </w:tcPr>
          <w:p w:rsidR="00D1677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662" w:type="pct"/>
          </w:tcPr>
          <w:p w:rsidR="00D1677F" w:rsidRPr="00D1677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137000,00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-23000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134040,00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97,84</w:t>
            </w:r>
          </w:p>
        </w:tc>
      </w:tr>
      <w:tr w:rsidR="00D1677F" w:rsidTr="00D1677F">
        <w:tc>
          <w:tcPr>
            <w:tcW w:w="1733" w:type="pct"/>
          </w:tcPr>
          <w:p w:rsidR="00D1677F" w:rsidRPr="0074313F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pct"/>
          </w:tcPr>
          <w:p w:rsidR="00D1677F" w:rsidRPr="0074313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1677F" w:rsidRPr="00D1677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677F" w:rsidTr="00D1677F">
        <w:tc>
          <w:tcPr>
            <w:tcW w:w="1733" w:type="pct"/>
          </w:tcPr>
          <w:p w:rsidR="00D1677F" w:rsidRPr="0074313F" w:rsidRDefault="00D1677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pct"/>
          </w:tcPr>
          <w:p w:rsidR="00D1677F" w:rsidRPr="0074313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40200,00</w:t>
            </w:r>
          </w:p>
        </w:tc>
        <w:tc>
          <w:tcPr>
            <w:tcW w:w="662" w:type="pct"/>
          </w:tcPr>
          <w:p w:rsidR="00D1677F" w:rsidRPr="00D1677F" w:rsidRDefault="00D1677F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53300,00</w:t>
            </w:r>
          </w:p>
        </w:tc>
        <w:tc>
          <w:tcPr>
            <w:tcW w:w="662" w:type="pct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13100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1677F" w:rsidRPr="00D1677F" w:rsidRDefault="00D1677F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53300,00</w:t>
            </w:r>
          </w:p>
        </w:tc>
        <w:tc>
          <w:tcPr>
            <w:tcW w:w="560" w:type="pct"/>
            <w:shd w:val="clear" w:color="auto" w:fill="auto"/>
          </w:tcPr>
          <w:p w:rsidR="00D1677F" w:rsidRPr="00D1677F" w:rsidRDefault="00D1677F" w:rsidP="00D1677F">
            <w:pPr>
              <w:jc w:val="right"/>
              <w:rPr>
                <w:sz w:val="22"/>
                <w:szCs w:val="22"/>
              </w:rPr>
            </w:pPr>
            <w:r w:rsidRPr="00D1677F">
              <w:rPr>
                <w:sz w:val="22"/>
                <w:szCs w:val="22"/>
              </w:rPr>
              <w:t>100,00</w:t>
            </w:r>
          </w:p>
        </w:tc>
      </w:tr>
      <w:tr w:rsidR="00D1677F" w:rsidTr="00D1677F">
        <w:trPr>
          <w:trHeight w:val="339"/>
        </w:trPr>
        <w:tc>
          <w:tcPr>
            <w:tcW w:w="1733" w:type="pct"/>
          </w:tcPr>
          <w:p w:rsidR="00D1677F" w:rsidRPr="002406AD" w:rsidRDefault="00D1677F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0" w:type="pct"/>
          </w:tcPr>
          <w:p w:rsidR="00D1677F" w:rsidRPr="002406AD" w:rsidRDefault="00D1677F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3943200,00</w:t>
            </w:r>
          </w:p>
        </w:tc>
        <w:tc>
          <w:tcPr>
            <w:tcW w:w="662" w:type="pct"/>
          </w:tcPr>
          <w:p w:rsidR="00D1677F" w:rsidRPr="00D1677F" w:rsidRDefault="00D1677F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1677F">
              <w:rPr>
                <w:b/>
                <w:sz w:val="22"/>
                <w:szCs w:val="22"/>
              </w:rPr>
              <w:t>7217605,00</w:t>
            </w:r>
          </w:p>
        </w:tc>
        <w:tc>
          <w:tcPr>
            <w:tcW w:w="662" w:type="pct"/>
          </w:tcPr>
          <w:p w:rsidR="00D1677F" w:rsidRPr="00D43BAD" w:rsidRDefault="00D1677F" w:rsidP="00D1677F">
            <w:pPr>
              <w:jc w:val="right"/>
              <w:rPr>
                <w:b/>
                <w:sz w:val="22"/>
                <w:szCs w:val="22"/>
              </w:rPr>
            </w:pPr>
            <w:r w:rsidRPr="00D43BAD">
              <w:rPr>
                <w:b/>
                <w:sz w:val="22"/>
                <w:szCs w:val="22"/>
              </w:rPr>
              <w:t>3274405,00</w:t>
            </w:r>
          </w:p>
        </w:tc>
        <w:tc>
          <w:tcPr>
            <w:tcW w:w="663" w:type="pct"/>
          </w:tcPr>
          <w:p w:rsidR="00D1677F" w:rsidRPr="00D43BAD" w:rsidRDefault="00D1677F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43BAD">
              <w:rPr>
                <w:b/>
                <w:sz w:val="22"/>
                <w:szCs w:val="22"/>
              </w:rPr>
              <w:t>7189462,91</w:t>
            </w:r>
          </w:p>
        </w:tc>
        <w:tc>
          <w:tcPr>
            <w:tcW w:w="560" w:type="pct"/>
            <w:shd w:val="clear" w:color="auto" w:fill="auto"/>
          </w:tcPr>
          <w:p w:rsidR="00D1677F" w:rsidRPr="00D43BAD" w:rsidRDefault="00D1677F" w:rsidP="00D1677F">
            <w:pPr>
              <w:jc w:val="right"/>
              <w:rPr>
                <w:b/>
                <w:sz w:val="22"/>
                <w:szCs w:val="22"/>
              </w:rPr>
            </w:pPr>
            <w:r w:rsidRPr="00D43BAD">
              <w:rPr>
                <w:b/>
                <w:sz w:val="22"/>
                <w:szCs w:val="22"/>
              </w:rPr>
              <w:t>99,61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82438D" w:rsidRDefault="0082438D" w:rsidP="007240A0">
      <w:pPr>
        <w:ind w:right="-142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 w:rsidRPr="00A0744D">
        <w:rPr>
          <w:sz w:val="28"/>
        </w:rPr>
        <w:t>В течение</w:t>
      </w:r>
      <w:r>
        <w:rPr>
          <w:sz w:val="28"/>
        </w:rPr>
        <w:t xml:space="preserve"> 2012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BB4AAF" w:rsidRPr="00BB4AAF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D43BAD">
        <w:rPr>
          <w:b/>
          <w:sz w:val="28"/>
          <w:szCs w:val="28"/>
        </w:rPr>
        <w:t>3271300,00</w:t>
      </w:r>
      <w:r w:rsidR="00281FBD">
        <w:rPr>
          <w:sz w:val="28"/>
          <w:szCs w:val="28"/>
        </w:rPr>
        <w:t xml:space="preserve"> руб.,  или на </w:t>
      </w:r>
      <w:r w:rsidR="00D43BAD">
        <w:rPr>
          <w:sz w:val="28"/>
          <w:szCs w:val="28"/>
        </w:rPr>
        <w:t>83,10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</w:t>
      </w:r>
      <w:r w:rsidR="00281FBD">
        <w:rPr>
          <w:sz w:val="28"/>
          <w:szCs w:val="28"/>
        </w:rPr>
        <w:t>овые доходы»» - увелич</w:t>
      </w:r>
      <w:r w:rsidRPr="0001011E">
        <w:rPr>
          <w:sz w:val="28"/>
          <w:szCs w:val="28"/>
        </w:rPr>
        <w:t>ение на</w:t>
      </w:r>
      <w:r w:rsidR="002357F7">
        <w:rPr>
          <w:sz w:val="28"/>
          <w:szCs w:val="28"/>
        </w:rPr>
        <w:t xml:space="preserve"> </w:t>
      </w:r>
      <w:r w:rsidR="00552BB9">
        <w:rPr>
          <w:b/>
          <w:sz w:val="28"/>
          <w:szCs w:val="28"/>
        </w:rPr>
        <w:t>62200</w:t>
      </w:r>
      <w:r w:rsidR="00A0744D">
        <w:rPr>
          <w:b/>
          <w:sz w:val="28"/>
          <w:szCs w:val="28"/>
        </w:rPr>
        <w:t>,00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552BB9">
        <w:rPr>
          <w:sz w:val="28"/>
          <w:szCs w:val="28"/>
        </w:rPr>
        <w:t>47,16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2357F7">
        <w:rPr>
          <w:sz w:val="28"/>
          <w:szCs w:val="28"/>
        </w:rPr>
        <w:t xml:space="preserve"> </w:t>
      </w:r>
      <w:r w:rsidR="00552BB9">
        <w:rPr>
          <w:b/>
          <w:sz w:val="28"/>
          <w:szCs w:val="28"/>
        </w:rPr>
        <w:t>3209100,00</w:t>
      </w:r>
      <w:r w:rsidR="002357F7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552BB9">
        <w:rPr>
          <w:sz w:val="28"/>
          <w:szCs w:val="28"/>
        </w:rPr>
        <w:t>84,35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552BB9">
        <w:rPr>
          <w:b/>
          <w:sz w:val="28"/>
          <w:szCs w:val="28"/>
        </w:rPr>
        <w:t>3274405,00</w:t>
      </w:r>
      <w:r w:rsidR="002357F7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552BB9">
        <w:rPr>
          <w:sz w:val="28"/>
          <w:szCs w:val="28"/>
        </w:rPr>
        <w:t>83,04</w:t>
      </w:r>
      <w:r w:rsidRPr="0001011E">
        <w:rPr>
          <w:sz w:val="28"/>
          <w:szCs w:val="28"/>
        </w:rPr>
        <w:t>%.</w:t>
      </w:r>
    </w:p>
    <w:p w:rsidR="00662234" w:rsidRDefault="00C533BB" w:rsidP="00662234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счету 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 соста</w:t>
      </w:r>
      <w:r w:rsidR="00662234">
        <w:rPr>
          <w:sz w:val="28"/>
          <w:szCs w:val="28"/>
        </w:rPr>
        <w:t>вил</w:t>
      </w:r>
      <w:r>
        <w:rPr>
          <w:sz w:val="28"/>
          <w:szCs w:val="28"/>
        </w:rPr>
        <w:t xml:space="preserve"> на  01.01.2012г.</w:t>
      </w:r>
      <w:r w:rsidR="00EA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2BB9">
        <w:rPr>
          <w:sz w:val="28"/>
          <w:szCs w:val="28"/>
        </w:rPr>
        <w:t>44981,24</w:t>
      </w:r>
      <w:r w:rsidR="00EA4713">
        <w:rPr>
          <w:sz w:val="28"/>
          <w:szCs w:val="28"/>
        </w:rPr>
        <w:t xml:space="preserve"> </w:t>
      </w:r>
      <w:r w:rsidR="00662234">
        <w:rPr>
          <w:sz w:val="28"/>
          <w:szCs w:val="28"/>
        </w:rPr>
        <w:t>руб., который</w:t>
      </w:r>
      <w:r>
        <w:rPr>
          <w:sz w:val="28"/>
          <w:szCs w:val="28"/>
        </w:rPr>
        <w:t xml:space="preserve"> был сформирован за счет </w:t>
      </w:r>
      <w:r w:rsidR="00662234">
        <w:rPr>
          <w:sz w:val="28"/>
          <w:szCs w:val="28"/>
        </w:rPr>
        <w:t>собственных доходов бюджета</w:t>
      </w:r>
      <w:r w:rsidR="00552BB9">
        <w:rPr>
          <w:sz w:val="28"/>
          <w:szCs w:val="28"/>
        </w:rPr>
        <w:t>.</w:t>
      </w:r>
    </w:p>
    <w:p w:rsidR="008D51CF" w:rsidRDefault="00662234" w:rsidP="00662234">
      <w:pPr>
        <w:ind w:right="-142" w:firstLine="540"/>
        <w:jc w:val="both"/>
        <w:rPr>
          <w:sz w:val="28"/>
        </w:rPr>
      </w:pPr>
      <w:r w:rsidRPr="00552BB9">
        <w:rPr>
          <w:sz w:val="28"/>
        </w:rPr>
        <w:t>П</w:t>
      </w:r>
      <w:r w:rsidR="000523CD" w:rsidRPr="00552BB9">
        <w:rPr>
          <w:sz w:val="28"/>
        </w:rPr>
        <w:t>о</w:t>
      </w:r>
      <w:r w:rsidR="00AC1DCE" w:rsidRPr="00552BB9">
        <w:rPr>
          <w:sz w:val="28"/>
        </w:rPr>
        <w:t xml:space="preserve"> данным отчета о</w:t>
      </w:r>
      <w:r w:rsidR="008C6AFE" w:rsidRPr="00552BB9">
        <w:rPr>
          <w:sz w:val="28"/>
        </w:rPr>
        <w:t>б исполнени</w:t>
      </w:r>
      <w:r w:rsidR="008756FC" w:rsidRPr="00552BB9">
        <w:rPr>
          <w:sz w:val="28"/>
        </w:rPr>
        <w:t>и бюджета МО «</w:t>
      </w:r>
      <w:r w:rsidR="00090C29" w:rsidRPr="00552BB9">
        <w:rPr>
          <w:sz w:val="28"/>
        </w:rPr>
        <w:t>Нагалык</w:t>
      </w:r>
      <w:r w:rsidR="008C6AFE" w:rsidRPr="00552BB9">
        <w:rPr>
          <w:sz w:val="28"/>
        </w:rPr>
        <w:t>» за 20</w:t>
      </w:r>
      <w:r w:rsidR="0015616F" w:rsidRPr="00552BB9">
        <w:rPr>
          <w:sz w:val="28"/>
        </w:rPr>
        <w:t>1</w:t>
      </w:r>
      <w:r w:rsidR="007B144C" w:rsidRPr="00552BB9">
        <w:rPr>
          <w:sz w:val="28"/>
        </w:rPr>
        <w:t>2</w:t>
      </w:r>
      <w:r w:rsidR="008C6AFE" w:rsidRPr="00552BB9">
        <w:rPr>
          <w:sz w:val="28"/>
        </w:rPr>
        <w:t xml:space="preserve"> год» </w:t>
      </w:r>
      <w:r w:rsidR="00AC1DCE" w:rsidRPr="00552BB9">
        <w:rPr>
          <w:sz w:val="28"/>
        </w:rPr>
        <w:t>доходы составили</w:t>
      </w:r>
      <w:r w:rsidR="00EA4713">
        <w:rPr>
          <w:sz w:val="28"/>
        </w:rPr>
        <w:t xml:space="preserve"> </w:t>
      </w:r>
      <w:r w:rsidR="002357F7">
        <w:rPr>
          <w:sz w:val="28"/>
        </w:rPr>
        <w:t xml:space="preserve"> </w:t>
      </w:r>
      <w:r w:rsidR="00552BB9" w:rsidRPr="00552BB9">
        <w:rPr>
          <w:sz w:val="28"/>
        </w:rPr>
        <w:t>7201883,32</w:t>
      </w:r>
      <w:r w:rsidR="002357F7">
        <w:rPr>
          <w:sz w:val="28"/>
        </w:rPr>
        <w:t xml:space="preserve"> </w:t>
      </w:r>
      <w:r w:rsidR="003D26E2" w:rsidRPr="00552BB9">
        <w:rPr>
          <w:sz w:val="28"/>
        </w:rPr>
        <w:t>руб.</w:t>
      </w:r>
      <w:r w:rsidR="00EB4292" w:rsidRPr="00552BB9">
        <w:rPr>
          <w:sz w:val="28"/>
        </w:rPr>
        <w:t xml:space="preserve"> или </w:t>
      </w:r>
      <w:r w:rsidR="00552BB9" w:rsidRPr="00552BB9">
        <w:rPr>
          <w:sz w:val="28"/>
        </w:rPr>
        <w:t xml:space="preserve"> 99,92</w:t>
      </w:r>
      <w:r w:rsidR="00EB4292" w:rsidRPr="00552BB9">
        <w:rPr>
          <w:sz w:val="28"/>
        </w:rPr>
        <w:t>% к</w:t>
      </w:r>
      <w:r w:rsidR="00AC1DCE" w:rsidRPr="00552BB9">
        <w:rPr>
          <w:sz w:val="28"/>
        </w:rPr>
        <w:t xml:space="preserve"> плановым показателям</w:t>
      </w:r>
      <w:r w:rsidR="008C6AFE" w:rsidRPr="00552BB9">
        <w:rPr>
          <w:sz w:val="28"/>
        </w:rPr>
        <w:t xml:space="preserve">, </w:t>
      </w:r>
      <w:r w:rsidR="00AC1DCE" w:rsidRPr="00552BB9">
        <w:rPr>
          <w:sz w:val="28"/>
        </w:rPr>
        <w:t>ра</w:t>
      </w:r>
      <w:r w:rsidR="00AC1DCE" w:rsidRPr="00552BB9">
        <w:rPr>
          <w:sz w:val="28"/>
        </w:rPr>
        <w:t>с</w:t>
      </w:r>
      <w:r w:rsidR="00AC1DCE" w:rsidRPr="00552BB9">
        <w:rPr>
          <w:sz w:val="28"/>
        </w:rPr>
        <w:t xml:space="preserve">ходы </w:t>
      </w:r>
      <w:r w:rsidR="00AC1DCE" w:rsidRPr="006523B7">
        <w:rPr>
          <w:sz w:val="28"/>
        </w:rPr>
        <w:t>составили</w:t>
      </w:r>
      <w:r w:rsidR="00EA4713">
        <w:rPr>
          <w:sz w:val="28"/>
        </w:rPr>
        <w:t xml:space="preserve"> </w:t>
      </w:r>
      <w:r w:rsidR="00552BB9" w:rsidRPr="006523B7">
        <w:rPr>
          <w:sz w:val="28"/>
        </w:rPr>
        <w:t>7189462,91</w:t>
      </w:r>
      <w:r w:rsidR="002357F7">
        <w:rPr>
          <w:sz w:val="28"/>
        </w:rPr>
        <w:t xml:space="preserve"> </w:t>
      </w:r>
      <w:r w:rsidR="003D26E2" w:rsidRPr="006523B7">
        <w:rPr>
          <w:sz w:val="28"/>
        </w:rPr>
        <w:t>руб.</w:t>
      </w:r>
      <w:r w:rsidR="00EA4713">
        <w:rPr>
          <w:sz w:val="28"/>
        </w:rPr>
        <w:t xml:space="preserve"> </w:t>
      </w:r>
      <w:r w:rsidR="00EB4292" w:rsidRPr="006523B7">
        <w:rPr>
          <w:sz w:val="28"/>
        </w:rPr>
        <w:t xml:space="preserve">или </w:t>
      </w:r>
      <w:r w:rsidR="006523B7" w:rsidRPr="006523B7">
        <w:rPr>
          <w:sz w:val="28"/>
        </w:rPr>
        <w:tab/>
        <w:t>99</w:t>
      </w:r>
      <w:r w:rsidR="00EF568D" w:rsidRPr="006523B7">
        <w:rPr>
          <w:sz w:val="28"/>
        </w:rPr>
        <w:t>,</w:t>
      </w:r>
      <w:r w:rsidR="006523B7" w:rsidRPr="006523B7">
        <w:rPr>
          <w:sz w:val="28"/>
        </w:rPr>
        <w:t>61</w:t>
      </w:r>
      <w:r w:rsidR="001E39DD" w:rsidRPr="006523B7">
        <w:rPr>
          <w:sz w:val="28"/>
        </w:rPr>
        <w:t>%</w:t>
      </w:r>
      <w:r w:rsidR="00EA4713">
        <w:rPr>
          <w:sz w:val="28"/>
        </w:rPr>
        <w:t xml:space="preserve"> </w:t>
      </w:r>
      <w:r w:rsidR="009D5AB3" w:rsidRPr="00552BB9">
        <w:rPr>
          <w:sz w:val="28"/>
        </w:rPr>
        <w:t>к плановым показателям</w:t>
      </w:r>
      <w:r w:rsidR="00997545" w:rsidRPr="00552BB9">
        <w:rPr>
          <w:sz w:val="28"/>
        </w:rPr>
        <w:t>.</w:t>
      </w:r>
    </w:p>
    <w:p w:rsidR="00623976" w:rsidRPr="003800F9" w:rsidRDefault="00662234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</w:t>
      </w:r>
      <w:r w:rsidR="00090C29">
        <w:rPr>
          <w:sz w:val="28"/>
        </w:rPr>
        <w:t>Нагалык</w:t>
      </w:r>
      <w:r>
        <w:rPr>
          <w:sz w:val="28"/>
        </w:rPr>
        <w:t xml:space="preserve">» на 01.01.2013 г. составил </w:t>
      </w:r>
      <w:r w:rsidR="00552BB9">
        <w:rPr>
          <w:sz w:val="28"/>
        </w:rPr>
        <w:t>57401,65</w:t>
      </w:r>
      <w:r>
        <w:rPr>
          <w:sz w:val="28"/>
        </w:rPr>
        <w:t xml:space="preserve"> руб., в том числе: собственные доходы </w:t>
      </w:r>
      <w:r w:rsidR="00552BB9">
        <w:rPr>
          <w:sz w:val="28"/>
        </w:rPr>
        <w:t>24354,55</w:t>
      </w:r>
      <w:r>
        <w:rPr>
          <w:sz w:val="28"/>
        </w:rPr>
        <w:t xml:space="preserve"> руб., субсидии на ремонт дорог </w:t>
      </w:r>
      <w:r w:rsidR="00552BB9">
        <w:rPr>
          <w:sz w:val="28"/>
        </w:rPr>
        <w:t>3000</w:t>
      </w:r>
      <w:r w:rsidR="00EF568D">
        <w:rPr>
          <w:sz w:val="28"/>
        </w:rPr>
        <w:t>,00</w:t>
      </w:r>
      <w:r>
        <w:rPr>
          <w:sz w:val="28"/>
        </w:rPr>
        <w:t xml:space="preserve"> руб</w:t>
      </w:r>
      <w:r w:rsidR="00EF568D">
        <w:rPr>
          <w:sz w:val="28"/>
        </w:rPr>
        <w:t>.</w:t>
      </w:r>
      <w:r w:rsidR="00552BB9">
        <w:rPr>
          <w:sz w:val="28"/>
        </w:rPr>
        <w:t>, дотация района 27888,00 руб., дотация на сбалансированность 2159,10 руб.</w:t>
      </w: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960D7C">
        <w:rPr>
          <w:sz w:val="28"/>
          <w:szCs w:val="28"/>
        </w:rPr>
        <w:t>7201,88</w:t>
      </w:r>
      <w:r w:rsidR="002357F7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2357F7">
        <w:rPr>
          <w:sz w:val="28"/>
          <w:szCs w:val="28"/>
        </w:rPr>
        <w:t xml:space="preserve">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960D7C">
        <w:rPr>
          <w:sz w:val="28"/>
          <w:szCs w:val="28"/>
        </w:rPr>
        <w:t>7007,40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960D7C">
        <w:rPr>
          <w:sz w:val="28"/>
          <w:szCs w:val="28"/>
        </w:rPr>
        <w:t>99,91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960D7C">
        <w:rPr>
          <w:sz w:val="28"/>
          <w:szCs w:val="28"/>
        </w:rPr>
        <w:t>1474,00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2372C0">
        <w:rPr>
          <w:sz w:val="28"/>
          <w:szCs w:val="28"/>
        </w:rPr>
        <w:t>76,20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2372C0">
        <w:rPr>
          <w:sz w:val="28"/>
          <w:szCs w:val="28"/>
        </w:rPr>
        <w:t>4910,2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–</w:t>
      </w:r>
      <w:r w:rsidR="002372C0">
        <w:rPr>
          <w:sz w:val="28"/>
          <w:szCs w:val="28"/>
        </w:rPr>
        <w:t>547,00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или</w:t>
      </w:r>
      <w:r w:rsidR="002357F7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 xml:space="preserve">В течение года поступили субсидии на развитие автомобильных </w:t>
      </w:r>
      <w:r w:rsidR="005249F7" w:rsidRPr="000C2D67">
        <w:rPr>
          <w:sz w:val="28"/>
          <w:szCs w:val="28"/>
        </w:rPr>
        <w:t>д</w:t>
      </w:r>
      <w:r w:rsidR="005249F7" w:rsidRPr="000C2D67">
        <w:rPr>
          <w:sz w:val="28"/>
          <w:szCs w:val="28"/>
        </w:rPr>
        <w:t>о</w:t>
      </w:r>
      <w:r w:rsidR="005249F7" w:rsidRPr="000C2D67">
        <w:rPr>
          <w:sz w:val="28"/>
          <w:szCs w:val="28"/>
        </w:rPr>
        <w:t xml:space="preserve">рог – </w:t>
      </w:r>
      <w:r w:rsidR="000C2D67" w:rsidRPr="000C2D67">
        <w:rPr>
          <w:sz w:val="28"/>
          <w:szCs w:val="28"/>
        </w:rPr>
        <w:t>438</w:t>
      </w:r>
      <w:r w:rsidR="005249F7" w:rsidRPr="000C2D67">
        <w:rPr>
          <w:sz w:val="28"/>
          <w:szCs w:val="28"/>
        </w:rPr>
        <w:t xml:space="preserve"> тыс. руб.,</w:t>
      </w:r>
      <w:r w:rsidR="00F52354" w:rsidRPr="000C2D67">
        <w:rPr>
          <w:sz w:val="28"/>
          <w:szCs w:val="28"/>
        </w:rPr>
        <w:t xml:space="preserve"> субсидии на территориальное планирование </w:t>
      </w:r>
      <w:r w:rsidR="000C2D67" w:rsidRPr="000C2D67">
        <w:rPr>
          <w:sz w:val="28"/>
          <w:szCs w:val="28"/>
        </w:rPr>
        <w:t>702,2</w:t>
      </w:r>
      <w:r w:rsidR="00F52354" w:rsidRPr="000C2D67">
        <w:rPr>
          <w:sz w:val="28"/>
          <w:szCs w:val="28"/>
        </w:rPr>
        <w:t xml:space="preserve"> тыс. руб.,</w:t>
      </w:r>
      <w:r w:rsidR="005249F7" w:rsidRPr="000C2D67">
        <w:rPr>
          <w:sz w:val="28"/>
          <w:szCs w:val="28"/>
        </w:rPr>
        <w:t xml:space="preserve"> субсидия на реализацию перечня проектов народных инициатив в су</w:t>
      </w:r>
      <w:r w:rsidR="005249F7" w:rsidRPr="000C2D67">
        <w:rPr>
          <w:sz w:val="28"/>
          <w:szCs w:val="28"/>
        </w:rPr>
        <w:t>м</w:t>
      </w:r>
      <w:r w:rsidR="005249F7" w:rsidRPr="000C2D67">
        <w:rPr>
          <w:sz w:val="28"/>
          <w:szCs w:val="28"/>
        </w:rPr>
        <w:t>ме</w:t>
      </w:r>
      <w:r w:rsidR="00AF2449">
        <w:rPr>
          <w:sz w:val="28"/>
          <w:szCs w:val="28"/>
        </w:rPr>
        <w:t xml:space="preserve"> </w:t>
      </w:r>
      <w:r w:rsidR="00320292" w:rsidRPr="000C2D67">
        <w:rPr>
          <w:sz w:val="28"/>
          <w:szCs w:val="28"/>
        </w:rPr>
        <w:t xml:space="preserve">- </w:t>
      </w:r>
      <w:r w:rsidR="000C2D67" w:rsidRPr="000C2D67">
        <w:rPr>
          <w:sz w:val="28"/>
          <w:szCs w:val="28"/>
        </w:rPr>
        <w:t>238</w:t>
      </w:r>
      <w:r w:rsidR="005249F7" w:rsidRPr="000C2D67">
        <w:rPr>
          <w:sz w:val="28"/>
          <w:szCs w:val="28"/>
        </w:rPr>
        <w:t>тыс. руб.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320292">
        <w:rPr>
          <w:sz w:val="28"/>
          <w:szCs w:val="28"/>
        </w:rPr>
        <w:t>194,48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850A5A">
        <w:rPr>
          <w:sz w:val="28"/>
          <w:szCs w:val="28"/>
        </w:rPr>
        <w:t>100</w:t>
      </w:r>
      <w:r w:rsidR="00102D15">
        <w:rPr>
          <w:sz w:val="28"/>
          <w:szCs w:val="28"/>
        </w:rPr>
        <w:t>,</w:t>
      </w:r>
      <w:r w:rsidR="00850A5A">
        <w:rPr>
          <w:sz w:val="28"/>
          <w:szCs w:val="28"/>
        </w:rPr>
        <w:t>20</w:t>
      </w:r>
      <w:r w:rsidRPr="00B864F2">
        <w:rPr>
          <w:sz w:val="28"/>
          <w:szCs w:val="28"/>
        </w:rPr>
        <w:t xml:space="preserve">% от годового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lastRenderedPageBreak/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850A5A">
        <w:rPr>
          <w:sz w:val="28"/>
          <w:szCs w:val="28"/>
        </w:rPr>
        <w:t>62,40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850A5A">
        <w:rPr>
          <w:sz w:val="28"/>
          <w:szCs w:val="28"/>
        </w:rPr>
        <w:t>131,08</w:t>
      </w:r>
      <w:r w:rsidRPr="00B864F2">
        <w:rPr>
          <w:sz w:val="28"/>
          <w:szCs w:val="28"/>
        </w:rPr>
        <w:t xml:space="preserve"> тыс. руб. или  </w:t>
      </w:r>
      <w:r w:rsidR="00850A5A">
        <w:rPr>
          <w:sz w:val="28"/>
          <w:szCs w:val="28"/>
        </w:rPr>
        <w:t>99,87</w:t>
      </w:r>
      <w:r w:rsidRPr="00B864F2">
        <w:rPr>
          <w:sz w:val="28"/>
          <w:szCs w:val="28"/>
        </w:rPr>
        <w:t xml:space="preserve">  % от годового </w:t>
      </w:r>
      <w:r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 составил</w:t>
      </w:r>
      <w:r w:rsidR="00EA4713">
        <w:rPr>
          <w:bCs/>
          <w:sz w:val="28"/>
          <w:szCs w:val="28"/>
        </w:rPr>
        <w:t xml:space="preserve"> </w:t>
      </w:r>
      <w:r w:rsidR="00850A5A">
        <w:rPr>
          <w:sz w:val="28"/>
          <w:szCs w:val="28"/>
        </w:rPr>
        <w:t>30,16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EA4713">
        <w:rPr>
          <w:sz w:val="28"/>
          <w:szCs w:val="28"/>
        </w:rPr>
        <w:t xml:space="preserve"> </w:t>
      </w:r>
      <w:r w:rsidR="00850A5A">
        <w:rPr>
          <w:bCs/>
          <w:sz w:val="28"/>
          <w:szCs w:val="28"/>
        </w:rPr>
        <w:t>15,51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850A5A">
        <w:rPr>
          <w:sz w:val="28"/>
          <w:szCs w:val="28"/>
        </w:rPr>
        <w:t>102,40</w:t>
      </w:r>
      <w:r w:rsidRPr="00B864F2">
        <w:rPr>
          <w:sz w:val="28"/>
          <w:szCs w:val="28"/>
        </w:rPr>
        <w:t xml:space="preserve"> %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вого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7B144C" w:rsidRPr="002010EE">
        <w:rPr>
          <w:sz w:val="28"/>
          <w:szCs w:val="28"/>
        </w:rPr>
        <w:t>12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7B3D67">
        <w:rPr>
          <w:sz w:val="28"/>
          <w:szCs w:val="28"/>
        </w:rPr>
        <w:t>7189462,91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7B3D67">
        <w:rPr>
          <w:sz w:val="28"/>
          <w:szCs w:val="28"/>
        </w:rPr>
        <w:t>99,61</w:t>
      </w:r>
      <w:r w:rsidRPr="00B864F2">
        <w:rPr>
          <w:sz w:val="28"/>
          <w:szCs w:val="28"/>
        </w:rPr>
        <w:t xml:space="preserve"> 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вани</w:t>
      </w:r>
      <w:r>
        <w:rPr>
          <w:sz w:val="28"/>
          <w:szCs w:val="28"/>
        </w:rPr>
        <w:t>ем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EA4713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2B535A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FB36D8" w:rsidRPr="00CD25E1" w:rsidTr="00FB36D8">
        <w:tc>
          <w:tcPr>
            <w:tcW w:w="1101" w:type="dxa"/>
            <w:vAlign w:val="bottom"/>
          </w:tcPr>
          <w:p w:rsidR="00FB36D8" w:rsidRPr="00F13A7E" w:rsidRDefault="00FB36D8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2174684,15</w:t>
            </w:r>
          </w:p>
        </w:tc>
        <w:tc>
          <w:tcPr>
            <w:tcW w:w="1807" w:type="dxa"/>
            <w:vAlign w:val="bottom"/>
          </w:tcPr>
          <w:p w:rsidR="00FB36D8" w:rsidRPr="00CD25E1" w:rsidRDefault="00FB36D8" w:rsidP="00FB36D8">
            <w:pPr>
              <w:jc w:val="right"/>
              <w:rPr>
                <w:sz w:val="28"/>
                <w:szCs w:val="28"/>
              </w:rPr>
            </w:pPr>
            <w:r w:rsidRPr="00CD25E1">
              <w:rPr>
                <w:sz w:val="28"/>
                <w:szCs w:val="28"/>
              </w:rPr>
              <w:t>30,25</w:t>
            </w:r>
          </w:p>
        </w:tc>
      </w:tr>
      <w:tr w:rsidR="00FB36D8" w:rsidRPr="00CD25E1" w:rsidTr="00FB36D8">
        <w:tc>
          <w:tcPr>
            <w:tcW w:w="1101" w:type="dxa"/>
            <w:vAlign w:val="center"/>
          </w:tcPr>
          <w:p w:rsidR="00FB36D8" w:rsidRPr="00F13A7E" w:rsidRDefault="00FB36D8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51300,00</w:t>
            </w:r>
          </w:p>
        </w:tc>
        <w:tc>
          <w:tcPr>
            <w:tcW w:w="1807" w:type="dxa"/>
            <w:vAlign w:val="bottom"/>
          </w:tcPr>
          <w:p w:rsidR="00FB36D8" w:rsidRPr="00CD25E1" w:rsidRDefault="00FB36D8" w:rsidP="00FB36D8">
            <w:pPr>
              <w:jc w:val="right"/>
              <w:rPr>
                <w:sz w:val="28"/>
                <w:szCs w:val="28"/>
              </w:rPr>
            </w:pPr>
            <w:r w:rsidRPr="00CD25E1">
              <w:rPr>
                <w:sz w:val="28"/>
                <w:szCs w:val="28"/>
              </w:rPr>
              <w:t>0,72</w:t>
            </w:r>
          </w:p>
        </w:tc>
      </w:tr>
      <w:tr w:rsidR="00FB36D8" w:rsidRPr="00CD25E1" w:rsidTr="00FB36D8">
        <w:tc>
          <w:tcPr>
            <w:tcW w:w="1101" w:type="dxa"/>
            <w:vAlign w:val="center"/>
          </w:tcPr>
          <w:p w:rsidR="00FB36D8" w:rsidRPr="00F13A7E" w:rsidRDefault="00FB36D8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1167100,00</w:t>
            </w:r>
          </w:p>
        </w:tc>
        <w:tc>
          <w:tcPr>
            <w:tcW w:w="1807" w:type="dxa"/>
            <w:vAlign w:val="bottom"/>
          </w:tcPr>
          <w:p w:rsidR="00FB36D8" w:rsidRPr="00CD25E1" w:rsidRDefault="00FB36D8" w:rsidP="00FB36D8">
            <w:pPr>
              <w:jc w:val="right"/>
              <w:rPr>
                <w:sz w:val="28"/>
                <w:szCs w:val="28"/>
              </w:rPr>
            </w:pPr>
            <w:r w:rsidRPr="00CD25E1">
              <w:rPr>
                <w:sz w:val="28"/>
                <w:szCs w:val="28"/>
              </w:rPr>
              <w:t>16,23</w:t>
            </w:r>
          </w:p>
        </w:tc>
      </w:tr>
      <w:tr w:rsidR="00FB36D8" w:rsidRPr="00CD25E1" w:rsidTr="00FB36D8">
        <w:tc>
          <w:tcPr>
            <w:tcW w:w="1101" w:type="dxa"/>
            <w:vAlign w:val="center"/>
          </w:tcPr>
          <w:p w:rsidR="00FB36D8" w:rsidRPr="00F13A7E" w:rsidRDefault="00FB36D8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204039,11</w:t>
            </w:r>
          </w:p>
        </w:tc>
        <w:tc>
          <w:tcPr>
            <w:tcW w:w="1807" w:type="dxa"/>
            <w:vAlign w:val="bottom"/>
          </w:tcPr>
          <w:p w:rsidR="00FB36D8" w:rsidRPr="00CD25E1" w:rsidRDefault="00FB36D8" w:rsidP="00FB36D8">
            <w:pPr>
              <w:jc w:val="right"/>
              <w:rPr>
                <w:sz w:val="28"/>
                <w:szCs w:val="28"/>
              </w:rPr>
            </w:pPr>
            <w:r w:rsidRPr="00CD25E1">
              <w:rPr>
                <w:sz w:val="28"/>
                <w:szCs w:val="28"/>
              </w:rPr>
              <w:t>2,84</w:t>
            </w:r>
          </w:p>
        </w:tc>
      </w:tr>
      <w:tr w:rsidR="00FB36D8" w:rsidRPr="00CD25E1" w:rsidTr="00FB36D8">
        <w:tc>
          <w:tcPr>
            <w:tcW w:w="1101" w:type="dxa"/>
            <w:vAlign w:val="center"/>
          </w:tcPr>
          <w:p w:rsidR="00FB36D8" w:rsidRPr="00F13A7E" w:rsidRDefault="00FB36D8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3404999,65</w:t>
            </w:r>
          </w:p>
        </w:tc>
        <w:tc>
          <w:tcPr>
            <w:tcW w:w="1807" w:type="dxa"/>
            <w:vAlign w:val="bottom"/>
          </w:tcPr>
          <w:p w:rsidR="00FB36D8" w:rsidRPr="00CD25E1" w:rsidRDefault="00FB36D8" w:rsidP="00FB36D8">
            <w:pPr>
              <w:jc w:val="right"/>
              <w:rPr>
                <w:sz w:val="28"/>
                <w:szCs w:val="28"/>
              </w:rPr>
            </w:pPr>
            <w:r w:rsidRPr="00CD25E1">
              <w:rPr>
                <w:sz w:val="28"/>
                <w:szCs w:val="28"/>
              </w:rPr>
              <w:t>47,36</w:t>
            </w:r>
          </w:p>
        </w:tc>
      </w:tr>
      <w:tr w:rsidR="00FB36D8" w:rsidRPr="00CD25E1" w:rsidTr="00FB36D8">
        <w:tc>
          <w:tcPr>
            <w:tcW w:w="1101" w:type="dxa"/>
            <w:vAlign w:val="center"/>
          </w:tcPr>
          <w:p w:rsidR="00FB36D8" w:rsidRPr="00F13A7E" w:rsidRDefault="00FB36D8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134040,00</w:t>
            </w:r>
          </w:p>
        </w:tc>
        <w:tc>
          <w:tcPr>
            <w:tcW w:w="1807" w:type="dxa"/>
            <w:vAlign w:val="bottom"/>
          </w:tcPr>
          <w:p w:rsidR="00FB36D8" w:rsidRPr="00CD25E1" w:rsidRDefault="00FB36D8" w:rsidP="00FB36D8">
            <w:pPr>
              <w:jc w:val="right"/>
              <w:rPr>
                <w:sz w:val="28"/>
                <w:szCs w:val="28"/>
              </w:rPr>
            </w:pPr>
            <w:r w:rsidRPr="00CD25E1">
              <w:rPr>
                <w:sz w:val="28"/>
                <w:szCs w:val="28"/>
              </w:rPr>
              <w:t>1,86</w:t>
            </w:r>
          </w:p>
        </w:tc>
      </w:tr>
      <w:tr w:rsidR="00FB36D8" w:rsidTr="00FB36D8">
        <w:tc>
          <w:tcPr>
            <w:tcW w:w="1101" w:type="dxa"/>
            <w:vAlign w:val="center"/>
          </w:tcPr>
          <w:p w:rsidR="00FB36D8" w:rsidRPr="00F13A7E" w:rsidRDefault="00FB36D8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bottom"/>
          </w:tcPr>
          <w:p w:rsidR="00FB36D8" w:rsidRPr="00FB36D8" w:rsidRDefault="00FB36D8" w:rsidP="00FB36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36D8" w:rsidTr="00FB36D8">
        <w:tc>
          <w:tcPr>
            <w:tcW w:w="1101" w:type="dxa"/>
            <w:vAlign w:val="center"/>
          </w:tcPr>
          <w:p w:rsidR="00FB36D8" w:rsidRPr="00F13A7E" w:rsidRDefault="00FB36D8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bottom"/>
          </w:tcPr>
          <w:p w:rsidR="00FB36D8" w:rsidRPr="00FB36D8" w:rsidRDefault="00FB36D8" w:rsidP="00FB36D8">
            <w:pPr>
              <w:jc w:val="right"/>
              <w:rPr>
                <w:sz w:val="28"/>
                <w:szCs w:val="28"/>
              </w:rPr>
            </w:pPr>
            <w:r w:rsidRPr="00FB36D8">
              <w:rPr>
                <w:sz w:val="28"/>
                <w:szCs w:val="28"/>
              </w:rPr>
              <w:t>0,74</w:t>
            </w:r>
          </w:p>
        </w:tc>
      </w:tr>
      <w:tr w:rsidR="00FB36D8" w:rsidTr="00FB36D8">
        <w:tc>
          <w:tcPr>
            <w:tcW w:w="1101" w:type="dxa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FB36D8" w:rsidRPr="00F13A7E" w:rsidRDefault="00FB36D8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bottom"/>
          </w:tcPr>
          <w:p w:rsidR="00FB36D8" w:rsidRPr="002010EE" w:rsidRDefault="00FB36D8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7189462,91</w:t>
            </w:r>
          </w:p>
        </w:tc>
        <w:tc>
          <w:tcPr>
            <w:tcW w:w="1807" w:type="dxa"/>
            <w:vAlign w:val="bottom"/>
          </w:tcPr>
          <w:p w:rsidR="00FB36D8" w:rsidRPr="00FB36D8" w:rsidRDefault="00FB36D8" w:rsidP="00FB36D8">
            <w:pPr>
              <w:jc w:val="right"/>
              <w:rPr>
                <w:sz w:val="28"/>
                <w:szCs w:val="28"/>
              </w:rPr>
            </w:pPr>
            <w:r w:rsidRPr="00FB36D8">
              <w:rPr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 xml:space="preserve">делам составляют расходы по </w:t>
      </w:r>
      <w:r w:rsidR="00FB36D8">
        <w:rPr>
          <w:sz w:val="28"/>
          <w:szCs w:val="28"/>
        </w:rPr>
        <w:t>разделам: культура – 47,36%,</w:t>
      </w:r>
      <w:r w:rsidR="00352FDA">
        <w:rPr>
          <w:sz w:val="28"/>
          <w:szCs w:val="28"/>
        </w:rPr>
        <w:t xml:space="preserve"> общегосударс</w:t>
      </w:r>
      <w:r w:rsidR="00352FDA">
        <w:rPr>
          <w:sz w:val="28"/>
          <w:szCs w:val="28"/>
        </w:rPr>
        <w:t>т</w:t>
      </w:r>
      <w:r w:rsidR="00352FDA">
        <w:rPr>
          <w:sz w:val="28"/>
          <w:szCs w:val="28"/>
        </w:rPr>
        <w:t>венные вопросы –</w:t>
      </w:r>
      <w:r w:rsidR="00FB36D8">
        <w:rPr>
          <w:sz w:val="28"/>
          <w:szCs w:val="28"/>
        </w:rPr>
        <w:t>30,25</w:t>
      </w:r>
      <w:r w:rsidR="00CB4EBC">
        <w:rPr>
          <w:sz w:val="28"/>
          <w:szCs w:val="28"/>
        </w:rPr>
        <w:t>%. Расходы по разделу</w:t>
      </w:r>
      <w:r w:rsidR="002B535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>с</w:t>
      </w:r>
      <w:r w:rsidR="00DB0E52">
        <w:rPr>
          <w:sz w:val="28"/>
          <w:szCs w:val="28"/>
        </w:rPr>
        <w:t>о</w:t>
      </w:r>
      <w:r w:rsidR="00DB0E52">
        <w:rPr>
          <w:sz w:val="28"/>
          <w:szCs w:val="28"/>
        </w:rPr>
        <w:t xml:space="preserve">ставили </w:t>
      </w:r>
      <w:r w:rsidR="00FB36D8">
        <w:rPr>
          <w:sz w:val="28"/>
          <w:szCs w:val="28"/>
        </w:rPr>
        <w:t>16,23</w:t>
      </w:r>
      <w:r w:rsidR="00E46C15">
        <w:rPr>
          <w:sz w:val="28"/>
          <w:szCs w:val="28"/>
        </w:rPr>
        <w:t>%,</w:t>
      </w:r>
      <w:r w:rsidR="002B535A">
        <w:rPr>
          <w:sz w:val="28"/>
          <w:szCs w:val="28"/>
        </w:rPr>
        <w:t xml:space="preserve"> </w:t>
      </w:r>
      <w:r w:rsidR="002607AD">
        <w:rPr>
          <w:sz w:val="28"/>
          <w:szCs w:val="28"/>
        </w:rPr>
        <w:t>по разделу жил</w:t>
      </w:r>
      <w:r w:rsidR="00DB0E52">
        <w:rPr>
          <w:sz w:val="28"/>
          <w:szCs w:val="28"/>
        </w:rPr>
        <w:t>ищно-к</w:t>
      </w:r>
      <w:r w:rsidR="009537B0">
        <w:rPr>
          <w:sz w:val="28"/>
          <w:szCs w:val="28"/>
        </w:rPr>
        <w:t xml:space="preserve">оммунальное хозяйство </w:t>
      </w:r>
      <w:r w:rsidR="00FB36D8">
        <w:rPr>
          <w:sz w:val="28"/>
          <w:szCs w:val="28"/>
        </w:rPr>
        <w:t>2,84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>а о</w:t>
      </w:r>
      <w:r w:rsidR="00352FDA">
        <w:rPr>
          <w:sz w:val="28"/>
          <w:szCs w:val="28"/>
        </w:rPr>
        <w:t>с</w:t>
      </w:r>
      <w:r w:rsidR="00352FDA">
        <w:rPr>
          <w:sz w:val="28"/>
          <w:szCs w:val="28"/>
        </w:rPr>
        <w:t xml:space="preserve">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FB36D8">
        <w:rPr>
          <w:sz w:val="28"/>
          <w:szCs w:val="28"/>
        </w:rPr>
        <w:t>3,32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2B535A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A71526" w:rsidRDefault="00A71526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090C29">
        <w:rPr>
          <w:sz w:val="28"/>
          <w:szCs w:val="28"/>
        </w:rPr>
        <w:t>Нагалык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DD1D0A" w:rsidRPr="00F13A7E" w:rsidRDefault="009C073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2359,7</w:t>
            </w:r>
          </w:p>
        </w:tc>
        <w:tc>
          <w:tcPr>
            <w:tcW w:w="1701" w:type="dxa"/>
            <w:vAlign w:val="center"/>
          </w:tcPr>
          <w:p w:rsidR="00DD1D0A" w:rsidRPr="008D25C1" w:rsidRDefault="009C073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3441,6</w:t>
            </w:r>
          </w:p>
        </w:tc>
        <w:tc>
          <w:tcPr>
            <w:tcW w:w="1701" w:type="dxa"/>
            <w:vAlign w:val="center"/>
          </w:tcPr>
          <w:p w:rsidR="00DD1D0A" w:rsidRPr="008D25C1" w:rsidRDefault="009C073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7189,5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DD1D0A" w:rsidRDefault="009C073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1081,9</w:t>
            </w:r>
          </w:p>
        </w:tc>
        <w:tc>
          <w:tcPr>
            <w:tcW w:w="1701" w:type="dxa"/>
            <w:vAlign w:val="center"/>
          </w:tcPr>
          <w:p w:rsidR="00DD1D0A" w:rsidRPr="00DD1D0A" w:rsidRDefault="009C073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3747,9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Default="009C073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45,85</w:t>
            </w:r>
          </w:p>
        </w:tc>
        <w:tc>
          <w:tcPr>
            <w:tcW w:w="1701" w:type="dxa"/>
            <w:vAlign w:val="center"/>
          </w:tcPr>
          <w:p w:rsidR="00DD1D0A" w:rsidRDefault="009C073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12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11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2B535A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произошло</w:t>
      </w:r>
      <w:r w:rsidR="002B535A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на </w:t>
      </w:r>
      <w:r w:rsidR="009C0736">
        <w:rPr>
          <w:sz w:val="28"/>
          <w:szCs w:val="28"/>
        </w:rPr>
        <w:t>108,9</w:t>
      </w:r>
      <w:r w:rsidR="006465F5" w:rsidRPr="00256C6D">
        <w:rPr>
          <w:sz w:val="28"/>
          <w:szCs w:val="28"/>
        </w:rPr>
        <w:t xml:space="preserve">% - прирост расходов бюджета  составил </w:t>
      </w:r>
      <w:r w:rsidR="009C0736">
        <w:rPr>
          <w:sz w:val="28"/>
          <w:szCs w:val="28"/>
        </w:rPr>
        <w:t>3747,9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074E18">
        <w:rPr>
          <w:sz w:val="28"/>
          <w:szCs w:val="28"/>
        </w:rPr>
        <w:t>2174684,15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074E18">
        <w:rPr>
          <w:sz w:val="28"/>
          <w:szCs w:val="28"/>
        </w:rPr>
        <w:t>99,77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2B535A">
        <w:rPr>
          <w:b/>
          <w:sz w:val="28"/>
          <w:szCs w:val="28"/>
        </w:rPr>
        <w:t xml:space="preserve"> 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2B535A">
        <w:rPr>
          <w:sz w:val="28"/>
          <w:szCs w:val="28"/>
        </w:rPr>
        <w:t xml:space="preserve">  </w:t>
      </w:r>
      <w:r w:rsidR="00074E18">
        <w:rPr>
          <w:sz w:val="28"/>
          <w:szCs w:val="28"/>
        </w:rPr>
        <w:t>290181,95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074E18">
        <w:rPr>
          <w:sz w:val="28"/>
          <w:szCs w:val="28"/>
        </w:rPr>
        <w:t>100</w:t>
      </w:r>
      <w:r w:rsidR="00B4235C">
        <w:rPr>
          <w:sz w:val="28"/>
          <w:szCs w:val="28"/>
        </w:rPr>
        <w:t>% от плана, которые были</w:t>
      </w:r>
      <w:r w:rsidR="002B535A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2B535A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за счёт расходов на оплату тру</w:t>
      </w:r>
      <w:r w:rsidR="00074E18">
        <w:rPr>
          <w:sz w:val="28"/>
          <w:szCs w:val="28"/>
        </w:rPr>
        <w:t>да и на начисления</w:t>
      </w:r>
      <w:r w:rsidR="00B4235C">
        <w:rPr>
          <w:sz w:val="28"/>
          <w:szCs w:val="28"/>
        </w:rPr>
        <w:t xml:space="preserve">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074E18">
        <w:rPr>
          <w:sz w:val="28"/>
          <w:szCs w:val="28"/>
        </w:rPr>
        <w:t>1884502,20</w:t>
      </w:r>
      <w:r w:rsidR="002B535A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074E18">
        <w:rPr>
          <w:sz w:val="28"/>
          <w:szCs w:val="28"/>
        </w:rPr>
        <w:t>100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2B535A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074E18">
        <w:rPr>
          <w:sz w:val="28"/>
          <w:szCs w:val="28"/>
        </w:rPr>
        <w:t>1102876,38</w:t>
      </w:r>
      <w:r w:rsidR="00661CD3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</w:t>
      </w:r>
      <w:r w:rsidR="002B535A">
        <w:rPr>
          <w:sz w:val="28"/>
          <w:szCs w:val="28"/>
        </w:rPr>
        <w:t xml:space="preserve"> </w:t>
      </w:r>
      <w:r w:rsidR="00074E18">
        <w:rPr>
          <w:sz w:val="28"/>
          <w:szCs w:val="28"/>
        </w:rPr>
        <w:t>100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</w:t>
      </w:r>
      <w:r w:rsidR="00CD0DA9">
        <w:rPr>
          <w:sz w:val="28"/>
          <w:szCs w:val="28"/>
        </w:rPr>
        <w:t xml:space="preserve">на оплату услуг за предоставление электроэнергии </w:t>
      </w:r>
      <w:r w:rsidR="00074E18">
        <w:rPr>
          <w:sz w:val="28"/>
          <w:szCs w:val="28"/>
        </w:rPr>
        <w:t>58050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</w:t>
      </w:r>
      <w:r w:rsidR="002B535A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 xml:space="preserve">или </w:t>
      </w:r>
      <w:r w:rsidR="00074E18">
        <w:rPr>
          <w:sz w:val="28"/>
          <w:szCs w:val="28"/>
        </w:rPr>
        <w:t>100</w:t>
      </w:r>
      <w:r w:rsidR="00B82186">
        <w:rPr>
          <w:sz w:val="28"/>
          <w:szCs w:val="28"/>
        </w:rPr>
        <w:t>% о</w:t>
      </w:r>
      <w:r w:rsidR="00074E18">
        <w:rPr>
          <w:sz w:val="28"/>
          <w:szCs w:val="28"/>
        </w:rPr>
        <w:t>т</w:t>
      </w:r>
      <w:r w:rsidR="00B82186">
        <w:rPr>
          <w:sz w:val="28"/>
          <w:szCs w:val="28"/>
        </w:rPr>
        <w:t xml:space="preserve"> плана</w:t>
      </w:r>
      <w:r w:rsidR="00CD0DA9">
        <w:rPr>
          <w:sz w:val="28"/>
          <w:szCs w:val="28"/>
        </w:rPr>
        <w:t>; на оплату работ, услуг по содержанию имущества</w:t>
      </w:r>
      <w:r w:rsidR="002B535A">
        <w:rPr>
          <w:sz w:val="28"/>
          <w:szCs w:val="28"/>
        </w:rPr>
        <w:t xml:space="preserve">  </w:t>
      </w:r>
      <w:r w:rsidR="00074E18">
        <w:rPr>
          <w:sz w:val="28"/>
          <w:szCs w:val="28"/>
        </w:rPr>
        <w:t>9000</w:t>
      </w:r>
      <w:r w:rsidR="002B535A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</w:t>
      </w:r>
      <w:r w:rsidR="002B535A">
        <w:rPr>
          <w:sz w:val="28"/>
          <w:szCs w:val="28"/>
        </w:rPr>
        <w:t xml:space="preserve"> </w:t>
      </w:r>
      <w:r w:rsidR="00272D1D">
        <w:rPr>
          <w:sz w:val="28"/>
          <w:szCs w:val="28"/>
        </w:rPr>
        <w:t>100</w:t>
      </w:r>
      <w:r w:rsidR="00B82186">
        <w:rPr>
          <w:sz w:val="28"/>
          <w:szCs w:val="28"/>
        </w:rPr>
        <w:t xml:space="preserve"> 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 xml:space="preserve">иобретение прочих услуг </w:t>
      </w:r>
      <w:r w:rsidR="00074E18">
        <w:rPr>
          <w:sz w:val="28"/>
          <w:szCs w:val="28"/>
        </w:rPr>
        <w:t xml:space="preserve">61510,36 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272D1D">
        <w:rPr>
          <w:sz w:val="28"/>
          <w:szCs w:val="28"/>
        </w:rPr>
        <w:t>100%</w:t>
      </w:r>
      <w:r w:rsidR="00B82186">
        <w:rPr>
          <w:sz w:val="28"/>
          <w:szCs w:val="28"/>
        </w:rPr>
        <w:t xml:space="preserve">  от пл</w:t>
      </w:r>
      <w:r w:rsidR="00B82186">
        <w:rPr>
          <w:sz w:val="28"/>
          <w:szCs w:val="28"/>
        </w:rPr>
        <w:t>а</w:t>
      </w:r>
      <w:r w:rsidR="00B82186">
        <w:rPr>
          <w:sz w:val="28"/>
          <w:szCs w:val="28"/>
        </w:rPr>
        <w:t>на</w:t>
      </w:r>
      <w:r w:rsidR="00CD0DA9">
        <w:rPr>
          <w:sz w:val="28"/>
          <w:szCs w:val="28"/>
        </w:rPr>
        <w:t xml:space="preserve">; </w:t>
      </w:r>
      <w:r w:rsidR="00661CD3">
        <w:rPr>
          <w:sz w:val="28"/>
          <w:szCs w:val="28"/>
        </w:rPr>
        <w:t xml:space="preserve"> прочие расходы </w:t>
      </w:r>
      <w:r w:rsidR="00074E18">
        <w:rPr>
          <w:sz w:val="28"/>
          <w:szCs w:val="28"/>
        </w:rPr>
        <w:t>55283,66</w:t>
      </w:r>
      <w:r w:rsidR="00661CD3">
        <w:rPr>
          <w:sz w:val="28"/>
          <w:szCs w:val="28"/>
        </w:rPr>
        <w:t xml:space="preserve"> руб.</w:t>
      </w:r>
      <w:r w:rsidR="002B535A">
        <w:rPr>
          <w:sz w:val="28"/>
          <w:szCs w:val="28"/>
        </w:rPr>
        <w:t xml:space="preserve"> </w:t>
      </w:r>
      <w:r w:rsidR="00272D1D">
        <w:rPr>
          <w:sz w:val="28"/>
          <w:szCs w:val="28"/>
        </w:rPr>
        <w:t xml:space="preserve">или </w:t>
      </w:r>
      <w:r w:rsidR="00074E18">
        <w:rPr>
          <w:sz w:val="28"/>
          <w:szCs w:val="28"/>
        </w:rPr>
        <w:t>100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</w:t>
      </w:r>
      <w:r w:rsidR="00074E18">
        <w:rPr>
          <w:sz w:val="28"/>
          <w:szCs w:val="28"/>
        </w:rPr>
        <w:t>на приобретение о</w:t>
      </w:r>
      <w:r w:rsidR="00074E18">
        <w:rPr>
          <w:sz w:val="28"/>
          <w:szCs w:val="28"/>
        </w:rPr>
        <w:t>с</w:t>
      </w:r>
      <w:r w:rsidR="00074E18">
        <w:rPr>
          <w:sz w:val="28"/>
          <w:szCs w:val="28"/>
        </w:rPr>
        <w:t xml:space="preserve">новных средств 229000 руб. или 100% от плана;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 xml:space="preserve">ГСМ </w:t>
      </w:r>
      <w:r w:rsidR="00074E18">
        <w:rPr>
          <w:sz w:val="28"/>
          <w:szCs w:val="28"/>
        </w:rPr>
        <w:t>116000,00</w:t>
      </w:r>
      <w:r w:rsidR="00661CD3">
        <w:rPr>
          <w:sz w:val="28"/>
          <w:szCs w:val="28"/>
        </w:rPr>
        <w:t xml:space="preserve"> руб.</w:t>
      </w:r>
      <w:r w:rsidR="00074E18">
        <w:rPr>
          <w:sz w:val="28"/>
          <w:szCs w:val="28"/>
        </w:rPr>
        <w:t xml:space="preserve"> или</w:t>
      </w:r>
      <w:r w:rsidR="00B82186">
        <w:rPr>
          <w:sz w:val="28"/>
          <w:szCs w:val="28"/>
        </w:rPr>
        <w:t xml:space="preserve"> 100% от плана;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074E18">
        <w:rPr>
          <w:sz w:val="28"/>
          <w:szCs w:val="28"/>
        </w:rPr>
        <w:t>252781,80</w:t>
      </w:r>
      <w:r w:rsidR="00897C91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074E18">
        <w:rPr>
          <w:sz w:val="28"/>
          <w:szCs w:val="28"/>
        </w:rPr>
        <w:t>100,00</w:t>
      </w:r>
      <w:r w:rsidR="00B82186">
        <w:rPr>
          <w:sz w:val="28"/>
          <w:szCs w:val="28"/>
        </w:rPr>
        <w:t>% от плана</w:t>
      </w:r>
      <w:r w:rsidR="00256C6D">
        <w:rPr>
          <w:sz w:val="28"/>
          <w:szCs w:val="28"/>
        </w:rPr>
        <w:t>.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5E20CF">
        <w:rPr>
          <w:sz w:val="28"/>
          <w:szCs w:val="28"/>
        </w:rPr>
        <w:t>5000</w:t>
      </w:r>
      <w:r w:rsidR="00272D1D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произведены не были.  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2B53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966FBE">
        <w:rPr>
          <w:sz w:val="28"/>
          <w:szCs w:val="28"/>
        </w:rPr>
        <w:t>51</w:t>
      </w:r>
      <w:r w:rsidR="005E20CF">
        <w:rPr>
          <w:sz w:val="28"/>
          <w:szCs w:val="28"/>
        </w:rPr>
        <w:t>3</w:t>
      </w:r>
      <w:r w:rsidR="00853FE9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5E20CF">
        <w:rPr>
          <w:sz w:val="28"/>
          <w:szCs w:val="28"/>
        </w:rPr>
        <w:t>40650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</w:t>
      </w:r>
      <w:r w:rsidR="007B144C">
        <w:rPr>
          <w:sz w:val="28"/>
          <w:szCs w:val="28"/>
        </w:rPr>
        <w:t>а</w:t>
      </w:r>
      <w:r w:rsidR="007B144C">
        <w:rPr>
          <w:sz w:val="28"/>
          <w:szCs w:val="28"/>
        </w:rPr>
        <w:t>числениями</w:t>
      </w:r>
      <w:r w:rsidR="00422487">
        <w:rPr>
          <w:sz w:val="28"/>
          <w:szCs w:val="28"/>
        </w:rPr>
        <w:t>;</w:t>
      </w:r>
      <w:r w:rsidR="005E20CF">
        <w:rPr>
          <w:sz w:val="28"/>
          <w:szCs w:val="28"/>
        </w:rPr>
        <w:t xml:space="preserve"> 9650 руб. на приобретение горюче-смазочных материалов;1000</w:t>
      </w:r>
      <w:r w:rsidR="006543A0">
        <w:rPr>
          <w:sz w:val="28"/>
          <w:szCs w:val="28"/>
        </w:rPr>
        <w:t xml:space="preserve"> руб. на канцелярские и хозяйственные расходы.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B31FCE" w:rsidRPr="00B31FCE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5E20CF">
        <w:rPr>
          <w:sz w:val="28"/>
          <w:szCs w:val="28"/>
        </w:rPr>
        <w:t>1167100,00</w:t>
      </w:r>
      <w:r>
        <w:rPr>
          <w:sz w:val="28"/>
          <w:szCs w:val="28"/>
        </w:rPr>
        <w:t xml:space="preserve"> руб. </w:t>
      </w:r>
      <w:r w:rsidR="00966FBE">
        <w:rPr>
          <w:sz w:val="28"/>
          <w:szCs w:val="28"/>
        </w:rPr>
        <w:t xml:space="preserve">или </w:t>
      </w:r>
      <w:r w:rsidR="005E20CF">
        <w:rPr>
          <w:sz w:val="28"/>
          <w:szCs w:val="28"/>
        </w:rPr>
        <w:t>99,56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966FBE" w:rsidRDefault="00092C65" w:rsidP="00352FDA">
      <w:pPr>
        <w:jc w:val="both"/>
        <w:rPr>
          <w:sz w:val="28"/>
          <w:szCs w:val="28"/>
        </w:rPr>
      </w:pPr>
      <w:r w:rsidRPr="000C2D67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0C2D67">
        <w:rPr>
          <w:sz w:val="28"/>
          <w:szCs w:val="28"/>
        </w:rPr>
        <w:t xml:space="preserve"> на общую сумму </w:t>
      </w:r>
      <w:r w:rsidR="005E20CF" w:rsidRPr="000C2D67">
        <w:rPr>
          <w:sz w:val="28"/>
          <w:szCs w:val="28"/>
        </w:rPr>
        <w:t>440</w:t>
      </w:r>
      <w:r w:rsidR="00966FBE" w:rsidRPr="000C2D67">
        <w:rPr>
          <w:sz w:val="28"/>
          <w:szCs w:val="28"/>
        </w:rPr>
        <w:t>000</w:t>
      </w:r>
      <w:r w:rsidRPr="000C2D67">
        <w:rPr>
          <w:sz w:val="28"/>
          <w:szCs w:val="28"/>
        </w:rPr>
        <w:t xml:space="preserve"> руб. </w:t>
      </w:r>
      <w:r w:rsidR="002B535A">
        <w:rPr>
          <w:sz w:val="28"/>
          <w:szCs w:val="28"/>
        </w:rPr>
        <w:t xml:space="preserve"> </w:t>
      </w:r>
      <w:r w:rsidRPr="000C2D67">
        <w:rPr>
          <w:sz w:val="28"/>
          <w:szCs w:val="28"/>
        </w:rPr>
        <w:t>в том числе: за счёт средств субсидий из облас</w:t>
      </w:r>
      <w:r w:rsidRPr="000C2D67">
        <w:rPr>
          <w:sz w:val="28"/>
          <w:szCs w:val="28"/>
        </w:rPr>
        <w:t>т</w:t>
      </w:r>
      <w:r w:rsidRPr="000C2D67">
        <w:rPr>
          <w:sz w:val="28"/>
          <w:szCs w:val="28"/>
        </w:rPr>
        <w:t xml:space="preserve">ного бюджета в сумме </w:t>
      </w:r>
      <w:r w:rsidR="000C2D67" w:rsidRPr="000C2D67">
        <w:rPr>
          <w:sz w:val="28"/>
          <w:szCs w:val="28"/>
        </w:rPr>
        <w:t>435</w:t>
      </w:r>
      <w:r w:rsidR="00966FBE" w:rsidRPr="000C2D67">
        <w:rPr>
          <w:sz w:val="28"/>
          <w:szCs w:val="28"/>
        </w:rPr>
        <w:t>000</w:t>
      </w:r>
      <w:r w:rsidRPr="000C2D67">
        <w:rPr>
          <w:sz w:val="28"/>
          <w:szCs w:val="28"/>
        </w:rPr>
        <w:t xml:space="preserve"> руб. и за сч</w:t>
      </w:r>
      <w:r w:rsidR="007C62ED" w:rsidRPr="000C2D67">
        <w:rPr>
          <w:sz w:val="28"/>
          <w:szCs w:val="28"/>
        </w:rPr>
        <w:t xml:space="preserve">ёт средств местного бюджета </w:t>
      </w:r>
      <w:r w:rsidR="000C2D67" w:rsidRPr="000C2D67">
        <w:rPr>
          <w:sz w:val="28"/>
          <w:szCs w:val="28"/>
        </w:rPr>
        <w:t>5</w:t>
      </w:r>
      <w:r w:rsidR="00966FBE" w:rsidRPr="000C2D67">
        <w:rPr>
          <w:sz w:val="28"/>
          <w:szCs w:val="28"/>
        </w:rPr>
        <w:t>000</w:t>
      </w:r>
      <w:r w:rsidRPr="000C2D67">
        <w:rPr>
          <w:sz w:val="28"/>
          <w:szCs w:val="28"/>
        </w:rPr>
        <w:t xml:space="preserve"> руб.</w:t>
      </w:r>
      <w:r w:rsidR="002B535A">
        <w:rPr>
          <w:sz w:val="28"/>
          <w:szCs w:val="28"/>
        </w:rPr>
        <w:t xml:space="preserve"> </w:t>
      </w:r>
      <w:r w:rsidR="00966FBE" w:rsidRPr="000C2D67">
        <w:rPr>
          <w:sz w:val="28"/>
          <w:szCs w:val="28"/>
        </w:rPr>
        <w:t>Также произведены расходы на территориальное планирование в</w:t>
      </w:r>
      <w:r w:rsidR="000C2D67" w:rsidRPr="000C2D67">
        <w:rPr>
          <w:sz w:val="28"/>
          <w:szCs w:val="28"/>
        </w:rPr>
        <w:t xml:space="preserve"> сумме 702</w:t>
      </w:r>
      <w:r w:rsidR="00966FBE" w:rsidRPr="000C2D67">
        <w:rPr>
          <w:sz w:val="28"/>
          <w:szCs w:val="28"/>
        </w:rPr>
        <w:t>200 руб.</w:t>
      </w:r>
    </w:p>
    <w:p w:rsidR="00414A2D" w:rsidRPr="00122FED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="002B535A">
        <w:rPr>
          <w:sz w:val="28"/>
          <w:szCs w:val="28"/>
        </w:rPr>
        <w:t xml:space="preserve"> 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</w:t>
      </w:r>
      <w:r w:rsidRPr="005905B8">
        <w:rPr>
          <w:sz w:val="28"/>
          <w:szCs w:val="28"/>
        </w:rPr>
        <w:t>е</w:t>
      </w:r>
      <w:r w:rsidRPr="005905B8">
        <w:rPr>
          <w:sz w:val="28"/>
          <w:szCs w:val="28"/>
        </w:rPr>
        <w:t>н</w:t>
      </w:r>
      <w:r w:rsidR="00200CC9" w:rsidRPr="005905B8">
        <w:rPr>
          <w:sz w:val="28"/>
          <w:szCs w:val="28"/>
        </w:rPr>
        <w:t xml:space="preserve">ы в сумме </w:t>
      </w:r>
      <w:r w:rsidR="00BB3429">
        <w:rPr>
          <w:sz w:val="28"/>
          <w:szCs w:val="28"/>
        </w:rPr>
        <w:t>204039,11</w:t>
      </w:r>
      <w:r w:rsidRPr="005905B8">
        <w:rPr>
          <w:sz w:val="28"/>
          <w:szCs w:val="28"/>
        </w:rPr>
        <w:t>руб.</w:t>
      </w:r>
      <w:r w:rsidR="002B535A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 xml:space="preserve"> или</w:t>
      </w:r>
      <w:r w:rsidR="002B535A">
        <w:rPr>
          <w:sz w:val="28"/>
          <w:szCs w:val="28"/>
        </w:rPr>
        <w:t xml:space="preserve">  </w:t>
      </w:r>
      <w:r w:rsidR="00BB3429">
        <w:rPr>
          <w:sz w:val="28"/>
          <w:szCs w:val="28"/>
        </w:rPr>
        <w:t>94,18</w:t>
      </w:r>
      <w:r w:rsidRPr="005905B8">
        <w:rPr>
          <w:sz w:val="28"/>
          <w:szCs w:val="28"/>
        </w:rPr>
        <w:t>%</w:t>
      </w:r>
      <w:r w:rsidR="002B535A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</w:t>
      </w:r>
      <w:r w:rsidR="00BB3429">
        <w:rPr>
          <w:sz w:val="28"/>
          <w:szCs w:val="28"/>
        </w:rPr>
        <w:t>:</w:t>
      </w:r>
      <w:r w:rsidR="002B535A">
        <w:rPr>
          <w:sz w:val="28"/>
          <w:szCs w:val="28"/>
        </w:rPr>
        <w:t xml:space="preserve"> </w:t>
      </w:r>
      <w:r w:rsidR="00BB3429" w:rsidRPr="00BB3429">
        <w:rPr>
          <w:sz w:val="28"/>
          <w:szCs w:val="28"/>
        </w:rPr>
        <w:t>на оплату р</w:t>
      </w:r>
      <w:r w:rsidR="00BB3429" w:rsidRPr="00BB3429">
        <w:rPr>
          <w:sz w:val="28"/>
          <w:szCs w:val="28"/>
        </w:rPr>
        <w:t>а</w:t>
      </w:r>
      <w:r w:rsidR="00BB3429" w:rsidRPr="00BB3429">
        <w:rPr>
          <w:sz w:val="28"/>
          <w:szCs w:val="28"/>
        </w:rPr>
        <w:t>бот, услуг по содержанию имущества</w:t>
      </w:r>
      <w:r w:rsidR="002B535A">
        <w:rPr>
          <w:sz w:val="28"/>
          <w:szCs w:val="28"/>
        </w:rPr>
        <w:t xml:space="preserve"> </w:t>
      </w:r>
      <w:r w:rsidR="00BB3429">
        <w:rPr>
          <w:sz w:val="28"/>
          <w:szCs w:val="28"/>
        </w:rPr>
        <w:t>15500</w:t>
      </w:r>
      <w:r w:rsidR="00853FE9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927E43">
        <w:rPr>
          <w:sz w:val="28"/>
          <w:szCs w:val="28"/>
        </w:rPr>
        <w:t xml:space="preserve"> на оплату прочих услуг </w:t>
      </w:r>
      <w:r w:rsidR="00BB3429">
        <w:rPr>
          <w:sz w:val="28"/>
          <w:szCs w:val="28"/>
        </w:rPr>
        <w:lastRenderedPageBreak/>
        <w:t>109539,11</w:t>
      </w:r>
      <w:r w:rsidR="00927E43">
        <w:rPr>
          <w:sz w:val="28"/>
          <w:szCs w:val="28"/>
        </w:rPr>
        <w:t xml:space="preserve"> руб.</w:t>
      </w:r>
      <w:r w:rsidR="002B535A">
        <w:rPr>
          <w:sz w:val="28"/>
          <w:szCs w:val="28"/>
        </w:rPr>
        <w:t xml:space="preserve"> </w:t>
      </w:r>
      <w:r w:rsidR="00D56C10">
        <w:rPr>
          <w:sz w:val="28"/>
          <w:szCs w:val="28"/>
        </w:rPr>
        <w:t xml:space="preserve">на приобретение основных средств </w:t>
      </w:r>
      <w:r w:rsidR="00BB3429">
        <w:rPr>
          <w:sz w:val="28"/>
          <w:szCs w:val="28"/>
        </w:rPr>
        <w:t>25000,00</w:t>
      </w:r>
      <w:r w:rsidR="00D56C10">
        <w:rPr>
          <w:sz w:val="28"/>
          <w:szCs w:val="28"/>
        </w:rPr>
        <w:t xml:space="preserve"> руб.; </w:t>
      </w:r>
      <w:r w:rsidR="00C77C49">
        <w:rPr>
          <w:sz w:val="28"/>
          <w:szCs w:val="28"/>
        </w:rPr>
        <w:t>на канц</w:t>
      </w:r>
      <w:r w:rsidR="00C77C49">
        <w:rPr>
          <w:sz w:val="28"/>
          <w:szCs w:val="28"/>
        </w:rPr>
        <w:t>е</w:t>
      </w:r>
      <w:r w:rsidR="00C77C49">
        <w:rPr>
          <w:sz w:val="28"/>
          <w:szCs w:val="28"/>
        </w:rPr>
        <w:t xml:space="preserve">лярские и хозяйственные расходы </w:t>
      </w:r>
      <w:r w:rsidR="00BB3429">
        <w:rPr>
          <w:sz w:val="28"/>
          <w:szCs w:val="28"/>
        </w:rPr>
        <w:t>54000,00</w:t>
      </w:r>
      <w:r w:rsidR="00C77C49">
        <w:rPr>
          <w:sz w:val="28"/>
          <w:szCs w:val="28"/>
        </w:rPr>
        <w:t xml:space="preserve"> руб</w:t>
      </w:r>
      <w:r w:rsidR="00897C91" w:rsidRPr="00122FED">
        <w:rPr>
          <w:b/>
          <w:sz w:val="28"/>
          <w:szCs w:val="28"/>
        </w:rPr>
        <w:t>.</w:t>
      </w:r>
    </w:p>
    <w:p w:rsidR="00DF787E" w:rsidRPr="00A75666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2B535A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2B535A">
        <w:rPr>
          <w:sz w:val="28"/>
          <w:szCs w:val="28"/>
        </w:rPr>
        <w:t xml:space="preserve"> </w:t>
      </w:r>
      <w:r w:rsidR="00BB3429">
        <w:rPr>
          <w:sz w:val="28"/>
          <w:szCs w:val="28"/>
        </w:rPr>
        <w:t>3404999,65</w:t>
      </w:r>
      <w:r w:rsidR="002B535A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2B535A">
        <w:rPr>
          <w:sz w:val="28"/>
          <w:szCs w:val="28"/>
        </w:rPr>
        <w:t xml:space="preserve"> </w:t>
      </w:r>
      <w:r w:rsidR="00BB3429">
        <w:rPr>
          <w:sz w:val="28"/>
          <w:szCs w:val="28"/>
        </w:rPr>
        <w:t>99,93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BB3429">
        <w:rPr>
          <w:sz w:val="28"/>
          <w:szCs w:val="28"/>
        </w:rPr>
        <w:t>1707133,98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2B535A">
        <w:rPr>
          <w:sz w:val="28"/>
          <w:szCs w:val="28"/>
        </w:rPr>
        <w:t xml:space="preserve"> </w:t>
      </w:r>
      <w:r w:rsidR="00BB3429" w:rsidRPr="00BB3429">
        <w:rPr>
          <w:sz w:val="28"/>
          <w:szCs w:val="28"/>
        </w:rPr>
        <w:t>на оплату услуг за предо</w:t>
      </w:r>
      <w:r w:rsidR="00BB3429" w:rsidRPr="00BB3429">
        <w:rPr>
          <w:sz w:val="28"/>
          <w:szCs w:val="28"/>
        </w:rPr>
        <w:t>с</w:t>
      </w:r>
      <w:r w:rsidR="00BB3429" w:rsidRPr="00BB3429">
        <w:rPr>
          <w:sz w:val="28"/>
          <w:szCs w:val="28"/>
        </w:rPr>
        <w:t>тавление электроэнергии</w:t>
      </w:r>
      <w:r w:rsidR="00BB3429">
        <w:rPr>
          <w:sz w:val="28"/>
          <w:szCs w:val="28"/>
        </w:rPr>
        <w:t xml:space="preserve"> 93660,17 руб.;  </w:t>
      </w:r>
      <w:r w:rsidR="00BB3429" w:rsidRPr="00BB3429">
        <w:rPr>
          <w:sz w:val="28"/>
          <w:szCs w:val="28"/>
        </w:rPr>
        <w:t>на оплату работ, услуг по содерж</w:t>
      </w:r>
      <w:r w:rsidR="00BB3429" w:rsidRPr="00BB3429">
        <w:rPr>
          <w:sz w:val="28"/>
          <w:szCs w:val="28"/>
        </w:rPr>
        <w:t>а</w:t>
      </w:r>
      <w:r w:rsidR="00BB3429" w:rsidRPr="00BB3429">
        <w:rPr>
          <w:sz w:val="28"/>
          <w:szCs w:val="28"/>
        </w:rPr>
        <w:t>нию имущества</w:t>
      </w:r>
      <w:r w:rsidR="002B535A">
        <w:rPr>
          <w:sz w:val="28"/>
          <w:szCs w:val="28"/>
        </w:rPr>
        <w:t xml:space="preserve"> </w:t>
      </w:r>
      <w:r w:rsidR="00FB1C68">
        <w:rPr>
          <w:sz w:val="28"/>
          <w:szCs w:val="28"/>
        </w:rPr>
        <w:t>149885,00 руб.;</w:t>
      </w:r>
      <w:r w:rsidR="002B535A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 xml:space="preserve">расходы на </w:t>
      </w:r>
      <w:r w:rsidR="00620DEF" w:rsidRPr="008E035C">
        <w:rPr>
          <w:sz w:val="28"/>
          <w:szCs w:val="28"/>
        </w:rPr>
        <w:t>приобретение</w:t>
      </w:r>
      <w:r w:rsidR="00927E43">
        <w:rPr>
          <w:sz w:val="28"/>
          <w:szCs w:val="28"/>
        </w:rPr>
        <w:t xml:space="preserve"> прочих </w:t>
      </w:r>
      <w:r w:rsidR="00A252F4" w:rsidRPr="008E035C">
        <w:rPr>
          <w:sz w:val="28"/>
          <w:szCs w:val="28"/>
        </w:rPr>
        <w:t xml:space="preserve">услуг </w:t>
      </w:r>
      <w:r w:rsidR="00FB1C68">
        <w:rPr>
          <w:sz w:val="28"/>
          <w:szCs w:val="28"/>
        </w:rPr>
        <w:t>3104,00</w:t>
      </w:r>
      <w:r w:rsidR="00C77C49" w:rsidRPr="008E035C">
        <w:rPr>
          <w:sz w:val="28"/>
          <w:szCs w:val="28"/>
        </w:rPr>
        <w:t xml:space="preserve"> руб.; на прочие расходы</w:t>
      </w:r>
      <w:r w:rsidR="00FB3E44" w:rsidRPr="00FB3E44">
        <w:rPr>
          <w:sz w:val="28"/>
          <w:szCs w:val="28"/>
        </w:rPr>
        <w:t xml:space="preserve"> </w:t>
      </w:r>
      <w:r w:rsidR="00FB1C68">
        <w:rPr>
          <w:sz w:val="28"/>
          <w:szCs w:val="28"/>
        </w:rPr>
        <w:t xml:space="preserve">46166,50 </w:t>
      </w:r>
      <w:r w:rsidR="008D05BA">
        <w:rPr>
          <w:sz w:val="28"/>
          <w:szCs w:val="28"/>
        </w:rPr>
        <w:t>руб</w:t>
      </w:r>
      <w:r w:rsidR="00DE2B35">
        <w:rPr>
          <w:sz w:val="28"/>
          <w:szCs w:val="28"/>
        </w:rPr>
        <w:t>.</w:t>
      </w:r>
      <w:r w:rsidR="000C2D67">
        <w:rPr>
          <w:sz w:val="28"/>
          <w:szCs w:val="28"/>
        </w:rPr>
        <w:t>;</w:t>
      </w:r>
      <w:r w:rsidR="002B535A">
        <w:rPr>
          <w:sz w:val="28"/>
          <w:szCs w:val="28"/>
        </w:rPr>
        <w:t xml:space="preserve"> </w:t>
      </w:r>
      <w:r w:rsidR="008D05BA" w:rsidRPr="00FB1C68">
        <w:rPr>
          <w:sz w:val="28"/>
          <w:szCs w:val="28"/>
        </w:rPr>
        <w:t>расходы на приобретение о</w:t>
      </w:r>
      <w:r w:rsidR="008D05BA" w:rsidRPr="00FB1C68">
        <w:rPr>
          <w:sz w:val="28"/>
          <w:szCs w:val="28"/>
        </w:rPr>
        <w:t>с</w:t>
      </w:r>
      <w:r w:rsidR="008D05BA" w:rsidRPr="00FB1C68">
        <w:rPr>
          <w:sz w:val="28"/>
          <w:szCs w:val="28"/>
        </w:rPr>
        <w:t xml:space="preserve">новных средств </w:t>
      </w:r>
      <w:r w:rsidR="00FB1C68">
        <w:rPr>
          <w:sz w:val="28"/>
          <w:szCs w:val="28"/>
        </w:rPr>
        <w:t>1028150,00</w:t>
      </w:r>
      <w:r w:rsidR="008D05BA" w:rsidRPr="00FB1C68">
        <w:rPr>
          <w:sz w:val="28"/>
          <w:szCs w:val="28"/>
        </w:rPr>
        <w:t xml:space="preserve"> руб.</w:t>
      </w:r>
      <w:r w:rsidR="00307F67" w:rsidRPr="00FB1C68">
        <w:rPr>
          <w:sz w:val="28"/>
          <w:szCs w:val="28"/>
        </w:rPr>
        <w:t>;</w:t>
      </w:r>
      <w:r w:rsidR="002B535A">
        <w:rPr>
          <w:sz w:val="28"/>
          <w:szCs w:val="28"/>
        </w:rPr>
        <w:t xml:space="preserve"> </w:t>
      </w:r>
      <w:r w:rsidR="00307F67" w:rsidRPr="00FB1C68">
        <w:rPr>
          <w:sz w:val="28"/>
          <w:szCs w:val="28"/>
        </w:rPr>
        <w:t xml:space="preserve">канцелярские и хозяйственные расходы </w:t>
      </w:r>
      <w:r w:rsidR="00FB1C68">
        <w:rPr>
          <w:sz w:val="28"/>
          <w:szCs w:val="28"/>
        </w:rPr>
        <w:t>376900,00</w:t>
      </w:r>
      <w:r w:rsidR="00307F67" w:rsidRPr="00FB1C68">
        <w:rPr>
          <w:sz w:val="28"/>
          <w:szCs w:val="28"/>
        </w:rPr>
        <w:t xml:space="preserve"> руб</w:t>
      </w:r>
      <w:r w:rsidR="00DE2B35" w:rsidRPr="00FB1C68">
        <w:rPr>
          <w:sz w:val="28"/>
          <w:szCs w:val="28"/>
        </w:rPr>
        <w:t>.</w:t>
      </w:r>
      <w:r w:rsidR="000C2D67">
        <w:rPr>
          <w:sz w:val="28"/>
          <w:szCs w:val="28"/>
        </w:rPr>
        <w:t xml:space="preserve"> В 2012 году МБУК КИЦ МО «Нагалык» вошло в областную целевую программу «100 модельных Домов культуры Приангарью на 2012-2015гг.»</w:t>
      </w:r>
      <w:r w:rsidR="00A53D12">
        <w:rPr>
          <w:sz w:val="28"/>
          <w:szCs w:val="28"/>
        </w:rPr>
        <w:t>, в рамках которой были приобретены: оргтехника, мебель, муз</w:t>
      </w:r>
      <w:r w:rsidR="00A53D12">
        <w:rPr>
          <w:sz w:val="28"/>
          <w:szCs w:val="28"/>
        </w:rPr>
        <w:t>ы</w:t>
      </w:r>
      <w:r w:rsidR="00A53D12">
        <w:rPr>
          <w:sz w:val="28"/>
          <w:szCs w:val="28"/>
        </w:rPr>
        <w:t>кальное оборудование, одежда сцены, сценические костюмы, сценические сапоги</w:t>
      </w:r>
      <w:r w:rsidR="0029666F">
        <w:rPr>
          <w:sz w:val="28"/>
          <w:szCs w:val="28"/>
        </w:rPr>
        <w:t>.</w:t>
      </w:r>
      <w:bookmarkStart w:id="0" w:name="_GoBack"/>
      <w:bookmarkEnd w:id="0"/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 w:rsidR="002B53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FB1C68">
        <w:rPr>
          <w:sz w:val="28"/>
          <w:szCs w:val="28"/>
        </w:rPr>
        <w:t>134040,00</w:t>
      </w:r>
      <w:r>
        <w:rPr>
          <w:sz w:val="28"/>
          <w:szCs w:val="28"/>
        </w:rPr>
        <w:t xml:space="preserve"> руб. ил</w:t>
      </w:r>
      <w:r w:rsidR="00427979">
        <w:rPr>
          <w:sz w:val="28"/>
          <w:szCs w:val="28"/>
        </w:rPr>
        <w:t>и 100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DE2B35">
        <w:rPr>
          <w:sz w:val="28"/>
          <w:szCs w:val="28"/>
        </w:rPr>
        <w:t xml:space="preserve"> – были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427979">
        <w:rPr>
          <w:sz w:val="28"/>
          <w:szCs w:val="28"/>
        </w:rPr>
        <w:t>533</w:t>
      </w:r>
      <w:r w:rsidR="00D56C10">
        <w:rPr>
          <w:sz w:val="28"/>
          <w:szCs w:val="28"/>
        </w:rPr>
        <w:t>00</w:t>
      </w:r>
      <w:r w:rsidR="00CF2E7B" w:rsidRPr="00CF2E7B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CF2E7B" w:rsidRPr="00CF2E7B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122FED">
      <w:pPr>
        <w:spacing w:after="240"/>
        <w:jc w:val="both"/>
        <w:outlineLvl w:val="0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13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090C29">
        <w:rPr>
          <w:sz w:val="28"/>
          <w:szCs w:val="28"/>
        </w:rPr>
        <w:t>Нагалык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7E7" w:rsidRPr="006A01B7" w:rsidRDefault="008F77E7" w:rsidP="008F77E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 за 2012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AE2BB2" w:rsidRDefault="00AE2BB2" w:rsidP="00C533BB">
      <w:pPr>
        <w:suppressAutoHyphens/>
        <w:ind w:firstLine="567"/>
        <w:jc w:val="both"/>
        <w:rPr>
          <w:b/>
          <w:sz w:val="28"/>
        </w:rPr>
      </w:pPr>
      <w:r w:rsidRPr="003014C4">
        <w:rPr>
          <w:sz w:val="28"/>
        </w:rPr>
        <w:t>Контрольно-счетная палата МО «Баяндаевский район»</w:t>
      </w:r>
      <w:r w:rsidR="00104049" w:rsidRPr="003014C4">
        <w:rPr>
          <w:sz w:val="28"/>
        </w:rPr>
        <w:t xml:space="preserve"> рекомендует</w:t>
      </w:r>
      <w:r w:rsidR="002B535A">
        <w:rPr>
          <w:sz w:val="28"/>
        </w:rPr>
        <w:t xml:space="preserve"> </w:t>
      </w:r>
      <w:r w:rsidR="00693748" w:rsidRPr="003014C4">
        <w:rPr>
          <w:sz w:val="28"/>
        </w:rPr>
        <w:t>утвердить Отчет о</w:t>
      </w:r>
      <w:r w:rsidRPr="003014C4">
        <w:rPr>
          <w:sz w:val="28"/>
        </w:rPr>
        <w:t>б исполнении бюджета муниципального образования «</w:t>
      </w:r>
      <w:r w:rsidR="00090C29">
        <w:rPr>
          <w:sz w:val="28"/>
        </w:rPr>
        <w:t>Нагалык</w:t>
      </w:r>
      <w:r w:rsidR="007055FE" w:rsidRPr="003014C4">
        <w:rPr>
          <w:sz w:val="28"/>
        </w:rPr>
        <w:t>» за 2012</w:t>
      </w:r>
      <w:r w:rsidRPr="003014C4">
        <w:rPr>
          <w:sz w:val="28"/>
        </w:rPr>
        <w:t xml:space="preserve"> год.</w:t>
      </w: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B535A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EC" w:rsidRDefault="00D502EC">
      <w:r>
        <w:separator/>
      </w:r>
    </w:p>
  </w:endnote>
  <w:endnote w:type="continuationSeparator" w:id="1">
    <w:p w:rsidR="00D502EC" w:rsidRDefault="00D5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4B" w:rsidRDefault="00601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00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004B" w:rsidRDefault="007D00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4B" w:rsidRDefault="007D004B">
    <w:pPr>
      <w:pStyle w:val="ab"/>
      <w:framePr w:wrap="around" w:vAnchor="text" w:hAnchor="margin" w:xAlign="right" w:y="1"/>
      <w:rPr>
        <w:rStyle w:val="ac"/>
      </w:rPr>
    </w:pPr>
  </w:p>
  <w:p w:rsidR="007D004B" w:rsidRDefault="007D004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EC" w:rsidRDefault="00D502EC">
      <w:r>
        <w:separator/>
      </w:r>
    </w:p>
  </w:footnote>
  <w:footnote w:type="continuationSeparator" w:id="1">
    <w:p w:rsidR="00D502EC" w:rsidRDefault="00D5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4B" w:rsidRDefault="006018E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00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004B" w:rsidRDefault="007D004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4B" w:rsidRDefault="006018E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004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E3052">
      <w:rPr>
        <w:rStyle w:val="ac"/>
        <w:noProof/>
      </w:rPr>
      <w:t>8</w:t>
    </w:r>
    <w:r>
      <w:rPr>
        <w:rStyle w:val="ac"/>
      </w:rPr>
      <w:fldChar w:fldCharType="end"/>
    </w:r>
  </w:p>
  <w:p w:rsidR="007D004B" w:rsidRDefault="007D004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1F81"/>
    <w:rsid w:val="00043DF5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4E18"/>
    <w:rsid w:val="000750F5"/>
    <w:rsid w:val="00075BE0"/>
    <w:rsid w:val="00082681"/>
    <w:rsid w:val="00090C29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2D67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2F73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2D15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2FED"/>
    <w:rsid w:val="00123C0C"/>
    <w:rsid w:val="00124C81"/>
    <w:rsid w:val="001258FB"/>
    <w:rsid w:val="0012742B"/>
    <w:rsid w:val="00127CB2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57E8"/>
    <w:rsid w:val="002357F7"/>
    <w:rsid w:val="0023671D"/>
    <w:rsid w:val="002372C0"/>
    <w:rsid w:val="002403CC"/>
    <w:rsid w:val="002406AD"/>
    <w:rsid w:val="00252E99"/>
    <w:rsid w:val="00256C6D"/>
    <w:rsid w:val="002607AD"/>
    <w:rsid w:val="00262B31"/>
    <w:rsid w:val="00264B9E"/>
    <w:rsid w:val="00265337"/>
    <w:rsid w:val="00265AF3"/>
    <w:rsid w:val="002673F8"/>
    <w:rsid w:val="002678FD"/>
    <w:rsid w:val="00272D1D"/>
    <w:rsid w:val="00272DE9"/>
    <w:rsid w:val="0027389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44AB"/>
    <w:rsid w:val="0029666F"/>
    <w:rsid w:val="00296FEE"/>
    <w:rsid w:val="002A112D"/>
    <w:rsid w:val="002A400C"/>
    <w:rsid w:val="002A42F7"/>
    <w:rsid w:val="002A6BC8"/>
    <w:rsid w:val="002B1F93"/>
    <w:rsid w:val="002B44CE"/>
    <w:rsid w:val="002B535A"/>
    <w:rsid w:val="002B7413"/>
    <w:rsid w:val="002C1260"/>
    <w:rsid w:val="002C50F6"/>
    <w:rsid w:val="002C5543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5EDC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529C"/>
    <w:rsid w:val="00317C36"/>
    <w:rsid w:val="00320292"/>
    <w:rsid w:val="00321FCF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31C"/>
    <w:rsid w:val="00343A97"/>
    <w:rsid w:val="00346A0C"/>
    <w:rsid w:val="00347623"/>
    <w:rsid w:val="003479BA"/>
    <w:rsid w:val="00347ABF"/>
    <w:rsid w:val="00350E9A"/>
    <w:rsid w:val="00352FDA"/>
    <w:rsid w:val="00353269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4684"/>
    <w:rsid w:val="0037772E"/>
    <w:rsid w:val="003800F9"/>
    <w:rsid w:val="003807FE"/>
    <w:rsid w:val="00384B34"/>
    <w:rsid w:val="00387BD5"/>
    <w:rsid w:val="00390759"/>
    <w:rsid w:val="00390BBA"/>
    <w:rsid w:val="00390D8F"/>
    <w:rsid w:val="00391A23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7962"/>
    <w:rsid w:val="003B1E22"/>
    <w:rsid w:val="003B47A2"/>
    <w:rsid w:val="003B4C2C"/>
    <w:rsid w:val="003B567A"/>
    <w:rsid w:val="003B5742"/>
    <w:rsid w:val="003B62AB"/>
    <w:rsid w:val="003B7B7C"/>
    <w:rsid w:val="003C0418"/>
    <w:rsid w:val="003C0E01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403C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27979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A8C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3B11"/>
    <w:rsid w:val="004D4019"/>
    <w:rsid w:val="004E25C8"/>
    <w:rsid w:val="004E3015"/>
    <w:rsid w:val="004E3052"/>
    <w:rsid w:val="004E40FD"/>
    <w:rsid w:val="004E4E11"/>
    <w:rsid w:val="004E508F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0BDA"/>
    <w:rsid w:val="00552BB9"/>
    <w:rsid w:val="005547B8"/>
    <w:rsid w:val="005548B0"/>
    <w:rsid w:val="005574B5"/>
    <w:rsid w:val="00561F8E"/>
    <w:rsid w:val="005625E9"/>
    <w:rsid w:val="005635FE"/>
    <w:rsid w:val="00567849"/>
    <w:rsid w:val="00570926"/>
    <w:rsid w:val="00571A75"/>
    <w:rsid w:val="005739CD"/>
    <w:rsid w:val="00575E64"/>
    <w:rsid w:val="005809C5"/>
    <w:rsid w:val="00582DC3"/>
    <w:rsid w:val="005905A8"/>
    <w:rsid w:val="005905B8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1B6D"/>
    <w:rsid w:val="005E20CF"/>
    <w:rsid w:val="005E3678"/>
    <w:rsid w:val="005E4708"/>
    <w:rsid w:val="005F329B"/>
    <w:rsid w:val="005F47CC"/>
    <w:rsid w:val="005F6766"/>
    <w:rsid w:val="005F6BE1"/>
    <w:rsid w:val="006018E4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4B61"/>
    <w:rsid w:val="00645C61"/>
    <w:rsid w:val="006465F5"/>
    <w:rsid w:val="006466F2"/>
    <w:rsid w:val="00646A21"/>
    <w:rsid w:val="00651679"/>
    <w:rsid w:val="0065187E"/>
    <w:rsid w:val="006523B7"/>
    <w:rsid w:val="0065317C"/>
    <w:rsid w:val="00653667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436A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4FE7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7184"/>
    <w:rsid w:val="006F750C"/>
    <w:rsid w:val="006F78A7"/>
    <w:rsid w:val="00702663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420F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3D67"/>
    <w:rsid w:val="007B5212"/>
    <w:rsid w:val="007B6541"/>
    <w:rsid w:val="007B7ED1"/>
    <w:rsid w:val="007C0114"/>
    <w:rsid w:val="007C0588"/>
    <w:rsid w:val="007C3322"/>
    <w:rsid w:val="007C4503"/>
    <w:rsid w:val="007C62ED"/>
    <w:rsid w:val="007D0016"/>
    <w:rsid w:val="007D004B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7F36B1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0A5A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DD2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3F8"/>
    <w:rsid w:val="009135B5"/>
    <w:rsid w:val="00914C8E"/>
    <w:rsid w:val="009251C6"/>
    <w:rsid w:val="009266F1"/>
    <w:rsid w:val="00927E43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BBA"/>
    <w:rsid w:val="00952C4D"/>
    <w:rsid w:val="009537B0"/>
    <w:rsid w:val="009572F8"/>
    <w:rsid w:val="00957FD8"/>
    <w:rsid w:val="00960D7C"/>
    <w:rsid w:val="00961539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07DA"/>
    <w:rsid w:val="009938A9"/>
    <w:rsid w:val="00995F03"/>
    <w:rsid w:val="00997545"/>
    <w:rsid w:val="009A7020"/>
    <w:rsid w:val="009B56F6"/>
    <w:rsid w:val="009B5D8A"/>
    <w:rsid w:val="009C0736"/>
    <w:rsid w:val="009C0C14"/>
    <w:rsid w:val="009C0F90"/>
    <w:rsid w:val="009C119A"/>
    <w:rsid w:val="009C599B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6890"/>
    <w:rsid w:val="00A0744D"/>
    <w:rsid w:val="00A0768A"/>
    <w:rsid w:val="00A07EB5"/>
    <w:rsid w:val="00A11204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284"/>
    <w:rsid w:val="00A47FF8"/>
    <w:rsid w:val="00A5024C"/>
    <w:rsid w:val="00A516DC"/>
    <w:rsid w:val="00A53D12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381"/>
    <w:rsid w:val="00A6643B"/>
    <w:rsid w:val="00A6648A"/>
    <w:rsid w:val="00A66728"/>
    <w:rsid w:val="00A71526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449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6FD7"/>
    <w:rsid w:val="00B2077E"/>
    <w:rsid w:val="00B22AE5"/>
    <w:rsid w:val="00B22E31"/>
    <w:rsid w:val="00B25AB9"/>
    <w:rsid w:val="00B25D56"/>
    <w:rsid w:val="00B31FCE"/>
    <w:rsid w:val="00B32C1C"/>
    <w:rsid w:val="00B35999"/>
    <w:rsid w:val="00B37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B9D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429"/>
    <w:rsid w:val="00BB38A2"/>
    <w:rsid w:val="00BB4AAF"/>
    <w:rsid w:val="00BC2308"/>
    <w:rsid w:val="00BC388E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5660"/>
    <w:rsid w:val="00BE6A7B"/>
    <w:rsid w:val="00BE7849"/>
    <w:rsid w:val="00BF017D"/>
    <w:rsid w:val="00BF4531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DD9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25E1"/>
    <w:rsid w:val="00CD60FE"/>
    <w:rsid w:val="00CD62F5"/>
    <w:rsid w:val="00CE32C7"/>
    <w:rsid w:val="00CE4CF5"/>
    <w:rsid w:val="00CE523A"/>
    <w:rsid w:val="00CE7AE7"/>
    <w:rsid w:val="00CE7C4D"/>
    <w:rsid w:val="00CF07A0"/>
    <w:rsid w:val="00CF1E65"/>
    <w:rsid w:val="00CF2E7B"/>
    <w:rsid w:val="00CF5A75"/>
    <w:rsid w:val="00CF627C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1677F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3BAD"/>
    <w:rsid w:val="00D46986"/>
    <w:rsid w:val="00D502EC"/>
    <w:rsid w:val="00D51B64"/>
    <w:rsid w:val="00D52166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0C3E"/>
    <w:rsid w:val="00D910CB"/>
    <w:rsid w:val="00D9186D"/>
    <w:rsid w:val="00D91884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B35"/>
    <w:rsid w:val="00DE3013"/>
    <w:rsid w:val="00DE4AD5"/>
    <w:rsid w:val="00DE7341"/>
    <w:rsid w:val="00DE7DBC"/>
    <w:rsid w:val="00DF5853"/>
    <w:rsid w:val="00DF5D46"/>
    <w:rsid w:val="00DF787E"/>
    <w:rsid w:val="00E01111"/>
    <w:rsid w:val="00E02556"/>
    <w:rsid w:val="00E03A07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2335"/>
    <w:rsid w:val="00E33290"/>
    <w:rsid w:val="00E361CD"/>
    <w:rsid w:val="00E40D30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4713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559"/>
    <w:rsid w:val="00EE5D41"/>
    <w:rsid w:val="00EE7B06"/>
    <w:rsid w:val="00EF0498"/>
    <w:rsid w:val="00EF1B2F"/>
    <w:rsid w:val="00EF2C3D"/>
    <w:rsid w:val="00EF2DA1"/>
    <w:rsid w:val="00EF35CB"/>
    <w:rsid w:val="00EF5400"/>
    <w:rsid w:val="00EF568D"/>
    <w:rsid w:val="00EF6BF3"/>
    <w:rsid w:val="00EF7A41"/>
    <w:rsid w:val="00F006C3"/>
    <w:rsid w:val="00F0205B"/>
    <w:rsid w:val="00F05E11"/>
    <w:rsid w:val="00F070F9"/>
    <w:rsid w:val="00F13236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2354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870D5"/>
    <w:rsid w:val="00F924F3"/>
    <w:rsid w:val="00F93581"/>
    <w:rsid w:val="00FA0BF5"/>
    <w:rsid w:val="00FA42CF"/>
    <w:rsid w:val="00FA5B50"/>
    <w:rsid w:val="00FB0613"/>
    <w:rsid w:val="00FB0895"/>
    <w:rsid w:val="00FB1C59"/>
    <w:rsid w:val="00FB1C68"/>
    <w:rsid w:val="00FB2D34"/>
    <w:rsid w:val="00FB2D35"/>
    <w:rsid w:val="00FB335B"/>
    <w:rsid w:val="00FB36D8"/>
    <w:rsid w:val="00FB3971"/>
    <w:rsid w:val="00FB3E44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077C-53EE-437A-8249-EAE8AA5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5582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241</cp:revision>
  <cp:lastPrinted>2013-04-30T07:17:00Z</cp:lastPrinted>
  <dcterms:created xsi:type="dcterms:W3CDTF">2012-03-11T00:18:00Z</dcterms:created>
  <dcterms:modified xsi:type="dcterms:W3CDTF">2014-01-23T00:33:00Z</dcterms:modified>
</cp:coreProperties>
</file>